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CF86B" w14:textId="77777777" w:rsidR="0062631F" w:rsidRDefault="0062730C">
      <w:pPr>
        <w:pStyle w:val="Title"/>
      </w:pPr>
      <w:r>
        <w:t>MINUTES</w:t>
      </w:r>
    </w:p>
    <w:p w14:paraId="401CF86C" w14:textId="77777777" w:rsidR="0062631F" w:rsidRDefault="002C7ED8">
      <w:pPr>
        <w:pStyle w:val="Subtitle"/>
      </w:pPr>
      <w:sdt>
        <w:sdtPr>
          <w:id w:val="841976995"/>
          <w:placeholder>
            <w:docPart w:val="2B6266578AAD47AD97621F78808D9901"/>
          </w:placeholder>
          <w15:appearance w15:val="hidden"/>
        </w:sdtPr>
        <w:sdtEndPr/>
        <w:sdtContent>
          <w:r w:rsidR="00175F36">
            <w:t>Bartram Trail High School, SAC</w:t>
          </w:r>
        </w:sdtContent>
      </w:sdt>
    </w:p>
    <w:p w14:paraId="401CF86D" w14:textId="0B6CD98A" w:rsidR="0062631F" w:rsidRDefault="0062730C">
      <w:pPr>
        <w:pBdr>
          <w:top w:val="single" w:sz="4" w:space="1" w:color="444D26" w:themeColor="text2"/>
        </w:pBdr>
        <w:jc w:val="right"/>
      </w:pPr>
      <w:r>
        <w:rPr>
          <w:rStyle w:val="IntenseEmphasis"/>
        </w:rPr>
        <w:t>Date | time</w:t>
      </w:r>
      <w:r>
        <w:t xml:space="preserve"> </w:t>
      </w:r>
      <w:sdt>
        <w:sdtPr>
          <w:id w:val="705675763"/>
          <w:placeholder>
            <w:docPart w:val="F848A432DFF844BEA3540244A90FEC39"/>
          </w:placeholder>
          <w:date w:fullDate="2016-11-15T17:30:00Z">
            <w:dateFormat w:val="M/d/yyyy h:mm am/pm"/>
            <w:lid w:val="en-US"/>
            <w:storeMappedDataAs w:val="dateTime"/>
            <w:calendar w:val="gregorian"/>
          </w:date>
        </w:sdtPr>
        <w:sdtEndPr/>
        <w:sdtContent>
          <w:r w:rsidR="003F372B">
            <w:t>11/15/2016 5:30 PM</w:t>
          </w:r>
        </w:sdtContent>
      </w:sdt>
      <w:r>
        <w:t xml:space="preserve"> | </w:t>
      </w:r>
      <w:r>
        <w:rPr>
          <w:rStyle w:val="IntenseEmphasis"/>
        </w:rPr>
        <w:t>Meeting called to order by</w:t>
      </w:r>
      <w:r>
        <w:t xml:space="preserve"> </w:t>
      </w:r>
      <w:sdt>
        <w:sdtPr>
          <w:id w:val="-845941156"/>
          <w:placeholder>
            <w:docPart w:val="018CAFD0B932467CB0B5712F8C950C76"/>
          </w:placeholder>
          <w15:appearance w15:val="hidden"/>
        </w:sdtPr>
        <w:sdtEndPr/>
        <w:sdtContent>
          <w:r w:rsidR="00257CB5">
            <w:t>Melissa Muley</w:t>
          </w:r>
        </w:sdtContent>
      </w:sdt>
    </w:p>
    <w:p w14:paraId="401CF86E" w14:textId="77777777" w:rsidR="0062631F" w:rsidRDefault="0062730C">
      <w:pPr>
        <w:pStyle w:val="Heading1"/>
      </w:pPr>
      <w:r>
        <w:t>In Attendance</w:t>
      </w:r>
    </w:p>
    <w:p w14:paraId="401CF86F" w14:textId="7EED63CE" w:rsidR="0062631F" w:rsidRDefault="00175F36">
      <w:r>
        <w:t>Vi</w:t>
      </w:r>
      <w:r w:rsidR="00257CB5">
        <w:t>cki Padgett, Stephanie Hammett</w:t>
      </w:r>
      <w:r w:rsidR="00CF3E76">
        <w:t>, Melissa Muley</w:t>
      </w:r>
      <w:r>
        <w:t>, Chris</w:t>
      </w:r>
      <w:r w:rsidR="00CF3E76">
        <w:t>tine Webe</w:t>
      </w:r>
      <w:r w:rsidR="00257CB5">
        <w:t>r, Sarah Padgett</w:t>
      </w:r>
      <w:r w:rsidR="00646101">
        <w:t>, Chris Phelps</w:t>
      </w:r>
      <w:r w:rsidR="00257CB5">
        <w:t xml:space="preserve">, Janine </w:t>
      </w:r>
      <w:r w:rsidR="00950242">
        <w:t>Bowker, Stephen Richardson, Kare</w:t>
      </w:r>
      <w:r w:rsidR="00257CB5">
        <w:t>n Pappas</w:t>
      </w:r>
      <w:r w:rsidR="003F372B">
        <w:t>, Suzy Smith</w:t>
      </w:r>
      <w:r w:rsidR="00950242">
        <w:t>, Joanie McCutcheon, Jennifer Aston</w:t>
      </w:r>
    </w:p>
    <w:p w14:paraId="401CF870" w14:textId="77777777" w:rsidR="0062631F" w:rsidRDefault="0062730C">
      <w:pPr>
        <w:pStyle w:val="Heading1"/>
      </w:pPr>
      <w:r>
        <w:t>Approval of Minutes</w:t>
      </w:r>
    </w:p>
    <w:p w14:paraId="401CF871" w14:textId="603FA63D" w:rsidR="0062631F" w:rsidRDefault="00175F36">
      <w:r>
        <w:t>The minutes were</w:t>
      </w:r>
      <w:r w:rsidR="003F372B">
        <w:t xml:space="preserve"> read from the October 11</w:t>
      </w:r>
      <w:r w:rsidR="00646101">
        <w:t>,</w:t>
      </w:r>
      <w:r w:rsidR="00257CB5">
        <w:t xml:space="preserve"> 2016</w:t>
      </w:r>
      <w:r w:rsidR="00A94756">
        <w:t xml:space="preserve"> meeting</w:t>
      </w:r>
      <w:r w:rsidR="00950242">
        <w:t>,</w:t>
      </w:r>
      <w:r w:rsidR="00CF3E76">
        <w:t xml:space="preserve"> motioned</w:t>
      </w:r>
      <w:r>
        <w:t xml:space="preserve"> and approved.</w:t>
      </w:r>
    </w:p>
    <w:p w14:paraId="401CF872" w14:textId="77777777" w:rsidR="0062631F" w:rsidRDefault="00ED0E89">
      <w:pPr>
        <w:pStyle w:val="Heading1"/>
      </w:pPr>
      <w:r>
        <w:t>Committee</w:t>
      </w:r>
    </w:p>
    <w:p w14:paraId="401CF873" w14:textId="645A8FCA" w:rsidR="0062631F" w:rsidRDefault="00EF591F" w:rsidP="00196C99">
      <w:r>
        <w:t>Call to order and welcome</w:t>
      </w:r>
      <w:r w:rsidR="003F372B">
        <w:t xml:space="preserve"> by Melissa Muley at 5:33</w:t>
      </w:r>
      <w:r>
        <w:t xml:space="preserve"> p.m.</w:t>
      </w:r>
    </w:p>
    <w:p w14:paraId="79559C50" w14:textId="68A12D6B" w:rsidR="003F372B" w:rsidRDefault="003F372B" w:rsidP="00196C99">
      <w:r>
        <w:t>Media Specialist Suzy Smith present to thank committee for funding for FAME Conference.  Invaluable experience and she is excited about all the ideas that she came away with.  Large Screen TV was purchased for the Media Center as a means of spreading information to students.  Many new concepts will be implemented for students in the upcoming weeks.</w:t>
      </w:r>
    </w:p>
    <w:p w14:paraId="401CF876" w14:textId="77777777" w:rsidR="0062631F" w:rsidRDefault="0062730C">
      <w:pPr>
        <w:pStyle w:val="Heading1"/>
      </w:pPr>
      <w:r>
        <w:t>Budget</w:t>
      </w:r>
    </w:p>
    <w:p w14:paraId="401CF877" w14:textId="7E5B2EA1" w:rsidR="0062631F" w:rsidRDefault="00150A72">
      <w:r>
        <w:t>Current budget was discussed, account balances were prese</w:t>
      </w:r>
      <w:r w:rsidR="00257CB5">
        <w:t>nted and reviewed by com</w:t>
      </w:r>
      <w:r w:rsidR="00950242">
        <w:t xml:space="preserve">mittee. </w:t>
      </w:r>
      <w:r>
        <w:t xml:space="preserve"> Account #</w:t>
      </w:r>
      <w:r w:rsidR="003F372B">
        <w:t>805 with a balance of $16,752.11</w:t>
      </w:r>
      <w:r w:rsidR="00DD2CEA">
        <w:t xml:space="preserve">. </w:t>
      </w:r>
      <w:r w:rsidR="00BD7B10">
        <w:t xml:space="preserve"> Account #</w:t>
      </w:r>
      <w:r w:rsidR="00FD629D">
        <w:t xml:space="preserve">102 with a </w:t>
      </w:r>
      <w:r w:rsidR="003F372B">
        <w:t>balance of $506.7</w:t>
      </w:r>
      <w:r w:rsidR="00950242">
        <w:t>2</w:t>
      </w:r>
      <w:r>
        <w:t>.</w:t>
      </w:r>
      <w:r w:rsidR="00950242">
        <w:t xml:space="preserve">  </w:t>
      </w:r>
      <w:r w:rsidR="003F372B">
        <w:t>Pay outs for Document Cameras ($812.73) and FAME Conference ($191.00).</w:t>
      </w:r>
    </w:p>
    <w:p w14:paraId="401CF878" w14:textId="77777777" w:rsidR="0062631F" w:rsidRDefault="0062730C">
      <w:pPr>
        <w:pStyle w:val="Heading1"/>
      </w:pPr>
      <w:r>
        <w:t>Principal’s Report</w:t>
      </w:r>
    </w:p>
    <w:p w14:paraId="401CF879" w14:textId="77777777" w:rsidR="0062631F" w:rsidRDefault="00FD629D">
      <w:r>
        <w:t>Principal Chris Phelps</w:t>
      </w:r>
      <w:r w:rsidR="00EF591F">
        <w:t xml:space="preserve"> presented the</w:t>
      </w:r>
      <w:r w:rsidR="00150A72">
        <w:t xml:space="preserve"> report</w:t>
      </w:r>
    </w:p>
    <w:p w14:paraId="401CF87A" w14:textId="77777777" w:rsidR="0062631F" w:rsidRDefault="0062730C">
      <w:pPr>
        <w:pStyle w:val="Heading2"/>
      </w:pPr>
      <w:r>
        <w:t>New Business</w:t>
      </w:r>
    </w:p>
    <w:p w14:paraId="401CF87B" w14:textId="76264C3D" w:rsidR="0062631F" w:rsidRDefault="003F372B" w:rsidP="00150A72">
      <w:pPr>
        <w:pStyle w:val="ListBullet"/>
      </w:pPr>
      <w:r>
        <w:t>Unique start to the school year, with multiple challenges, though Bartram has been in the news, students have responded well, and some students have provided helpful information, which is a positive.</w:t>
      </w:r>
    </w:p>
    <w:p w14:paraId="401CF87C" w14:textId="3FA820CB" w:rsidR="00150A72" w:rsidRDefault="003F372B" w:rsidP="00150A72">
      <w:pPr>
        <w:pStyle w:val="ListBullet"/>
      </w:pPr>
      <w:r>
        <w:t>Tim Forson announced as new Superintendent.  Mr. Forson understands the issues Bartram and St. Johns County as a whole will face as growth continues.</w:t>
      </w:r>
    </w:p>
    <w:p w14:paraId="401CF87D" w14:textId="26CC193F" w:rsidR="00BF1F70" w:rsidRDefault="00702C45" w:rsidP="00BF1F70">
      <w:pPr>
        <w:pStyle w:val="ListBullet"/>
      </w:pPr>
      <w:r>
        <w:t>1</w:t>
      </w:r>
      <w:r w:rsidRPr="00702C45">
        <w:rPr>
          <w:vertAlign w:val="superscript"/>
        </w:rPr>
        <w:t>st</w:t>
      </w:r>
      <w:r>
        <w:t xml:space="preserve"> Quarter ended, though Bartram did not get into a normal ‘r</w:t>
      </w:r>
      <w:r w:rsidR="002C7ED8">
        <w:t>hythm’ due to unforeseen events, 2</w:t>
      </w:r>
      <w:r w:rsidR="002C7ED8" w:rsidRPr="002C7ED8">
        <w:rPr>
          <w:vertAlign w:val="superscript"/>
        </w:rPr>
        <w:t>nd</w:t>
      </w:r>
      <w:r w:rsidR="002C7ED8">
        <w:t xml:space="preserve"> Quarter interims have been issued, and Holiday breaks are up ahead</w:t>
      </w:r>
    </w:p>
    <w:p w14:paraId="401CF87E" w14:textId="5F5886A5" w:rsidR="00BF1F70" w:rsidRDefault="002C7ED8" w:rsidP="00BF1F70">
      <w:pPr>
        <w:pStyle w:val="ListBullet"/>
      </w:pPr>
      <w:r>
        <w:t>Exam Week Friday 12/16-Wednesday 12/21; half days for exams</w:t>
      </w:r>
    </w:p>
    <w:p w14:paraId="401CF87F" w14:textId="27D2A305" w:rsidR="009B0B88" w:rsidRDefault="002C7ED8" w:rsidP="00BF1F70">
      <w:pPr>
        <w:pStyle w:val="ListBullet"/>
      </w:pPr>
      <w:r>
        <w:t>Swim and Dive Team—State Champions</w:t>
      </w:r>
    </w:p>
    <w:p w14:paraId="401CF880" w14:textId="6005945D" w:rsidR="00A578DF" w:rsidRDefault="002C7ED8" w:rsidP="00BF1F70">
      <w:pPr>
        <w:pStyle w:val="ListBullet"/>
      </w:pPr>
      <w:r>
        <w:t>Academic Awards Monday 11/21/16 for students who earned Academic Letters</w:t>
      </w:r>
    </w:p>
    <w:p w14:paraId="401CF881" w14:textId="599B8A59" w:rsidR="00A578DF" w:rsidRDefault="002C7ED8" w:rsidP="00BF1F70">
      <w:pPr>
        <w:pStyle w:val="ListBullet"/>
      </w:pPr>
      <w:r>
        <w:t>LeAnna Hayward—Chamber of Commerce, Teacher of the Quarter</w:t>
      </w:r>
    </w:p>
    <w:p w14:paraId="3A24AE51" w14:textId="5CE10E5E" w:rsidR="00950242" w:rsidRDefault="002C7ED8" w:rsidP="00BF1F70">
      <w:pPr>
        <w:pStyle w:val="ListBullet"/>
      </w:pPr>
      <w:r>
        <w:t>Claire Bynum—Teacher of the Year; Katie Gouch—Rookie Teacher of the Year</w:t>
      </w:r>
    </w:p>
    <w:p w14:paraId="0927AE63" w14:textId="70B122A1" w:rsidR="001B77C8" w:rsidRDefault="002C7ED8" w:rsidP="00BF1F70">
      <w:pPr>
        <w:pStyle w:val="ListBullet"/>
      </w:pPr>
      <w:r>
        <w:t xml:space="preserve">H2O fountains are a success, looking to install 4 more, funds request to come </w:t>
      </w:r>
    </w:p>
    <w:p w14:paraId="71363D4A" w14:textId="16021FD4" w:rsidR="001B77C8" w:rsidRDefault="002C7ED8" w:rsidP="00BF1F70">
      <w:pPr>
        <w:pStyle w:val="ListBullet"/>
      </w:pPr>
      <w:r>
        <w:t>Mr. Phelps will be out in December</w:t>
      </w:r>
    </w:p>
    <w:p w14:paraId="223FD264" w14:textId="140FAA05" w:rsidR="001B77C8" w:rsidRDefault="002C7ED8" w:rsidP="00BF1F70">
      <w:pPr>
        <w:pStyle w:val="ListBullet"/>
      </w:pPr>
      <w:r>
        <w:lastRenderedPageBreak/>
        <w:t>Administration looking into solutions for housing all of our students at lunchtime as we continue to grow (tents/shade structures) Discussion was generated about a need for portables in coming years, currently BTHS has space to ‘make room’ for more students.</w:t>
      </w:r>
    </w:p>
    <w:p w14:paraId="3C8ACB3C" w14:textId="4A09715C" w:rsidR="001B77C8" w:rsidRDefault="002C7ED8" w:rsidP="00BF1F70">
      <w:pPr>
        <w:pStyle w:val="ListBullet"/>
      </w:pPr>
      <w:r>
        <w:t>WI-FI Update, installation is taking place, time consuming process, hope is for all to be done by January</w:t>
      </w:r>
    </w:p>
    <w:p w14:paraId="401CF888" w14:textId="77777777" w:rsidR="0062631F" w:rsidRDefault="0062730C">
      <w:pPr>
        <w:pStyle w:val="Heading1"/>
      </w:pPr>
      <w:r>
        <w:t>Announcements</w:t>
      </w:r>
    </w:p>
    <w:p w14:paraId="4E7774F2" w14:textId="1E602EB8" w:rsidR="00A94756" w:rsidRDefault="003F372B" w:rsidP="00A94756">
      <w:r>
        <w:t>No announcements.</w:t>
      </w:r>
    </w:p>
    <w:p w14:paraId="29174D18" w14:textId="0FC8AAB4" w:rsidR="00A94756" w:rsidRDefault="00A94756" w:rsidP="00A94756">
      <w:pPr>
        <w:pStyle w:val="Heading1"/>
      </w:pPr>
      <w:r>
        <w:t>SAC Fund Requests</w:t>
      </w:r>
    </w:p>
    <w:p w14:paraId="18A4194F" w14:textId="6005A508" w:rsidR="00A94756" w:rsidRPr="00A94756" w:rsidRDefault="003F372B" w:rsidP="00A94756">
      <w:r>
        <w:t>No new funds requests.</w:t>
      </w:r>
      <w:bookmarkStart w:id="0" w:name="_GoBack"/>
      <w:bookmarkEnd w:id="0"/>
    </w:p>
    <w:p w14:paraId="401CF88F" w14:textId="77777777" w:rsidR="0062631F" w:rsidRDefault="0062730C">
      <w:pPr>
        <w:pStyle w:val="Heading1"/>
      </w:pPr>
      <w:r>
        <w:t>Next Meeting</w:t>
      </w:r>
    </w:p>
    <w:p w14:paraId="401CF890" w14:textId="5A6A8E8B" w:rsidR="0062631F" w:rsidRDefault="00196C99">
      <w:r>
        <w:t>Mee</w:t>
      </w:r>
      <w:r w:rsidR="00A94756">
        <w:t>ting was motio</w:t>
      </w:r>
      <w:r w:rsidR="003F372B">
        <w:t>ned, approved, adjourned at 5:59</w:t>
      </w:r>
      <w:r w:rsidR="00A94756">
        <w:t xml:space="preserve"> PM</w:t>
      </w:r>
    </w:p>
    <w:p w14:paraId="401CF891" w14:textId="1C14D13C" w:rsidR="001D4F34" w:rsidRDefault="0066637C">
      <w:r>
        <w:t>N</w:t>
      </w:r>
      <w:r w:rsidR="00A94756">
        <w:t>e</w:t>
      </w:r>
      <w:r w:rsidR="003F372B">
        <w:t>xt Meeting will be held on 12/13</w:t>
      </w:r>
      <w:r w:rsidR="001D4F34">
        <w:t>/2016 at 5:30 p.m. in the BTHS Media Center.</w:t>
      </w:r>
    </w:p>
    <w:sectPr w:rsidR="001D4F34">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F894" w14:textId="77777777" w:rsidR="00CE587B" w:rsidRDefault="00CE587B">
      <w:r>
        <w:separator/>
      </w:r>
    </w:p>
  </w:endnote>
  <w:endnote w:type="continuationSeparator" w:id="0">
    <w:p w14:paraId="401CF895" w14:textId="77777777" w:rsidR="00CE587B" w:rsidRDefault="00CE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F896" w14:textId="77777777" w:rsidR="0062631F" w:rsidRDefault="0062730C">
    <w:pPr>
      <w:pStyle w:val="Footer"/>
    </w:pPr>
    <w:r>
      <w:t xml:space="preserve">Page </w:t>
    </w:r>
    <w:r>
      <w:fldChar w:fldCharType="begin"/>
    </w:r>
    <w:r>
      <w:instrText xml:space="preserve"> PAGE   \* MERGEFORMAT </w:instrText>
    </w:r>
    <w:r>
      <w:fldChar w:fldCharType="separate"/>
    </w:r>
    <w:r w:rsidR="002C7E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F892" w14:textId="77777777" w:rsidR="00CE587B" w:rsidRDefault="00CE587B">
      <w:r>
        <w:separator/>
      </w:r>
    </w:p>
  </w:footnote>
  <w:footnote w:type="continuationSeparator" w:id="0">
    <w:p w14:paraId="401CF893" w14:textId="77777777" w:rsidR="00CE587B" w:rsidRDefault="00CE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36"/>
    <w:rsid w:val="00150A72"/>
    <w:rsid w:val="00175F36"/>
    <w:rsid w:val="00196C99"/>
    <w:rsid w:val="001B77C8"/>
    <w:rsid w:val="001D4F34"/>
    <w:rsid w:val="00257CB5"/>
    <w:rsid w:val="002C7ED8"/>
    <w:rsid w:val="00315F4E"/>
    <w:rsid w:val="00344854"/>
    <w:rsid w:val="003B604B"/>
    <w:rsid w:val="003F372B"/>
    <w:rsid w:val="004A687A"/>
    <w:rsid w:val="004C4D51"/>
    <w:rsid w:val="004D2BFA"/>
    <w:rsid w:val="004E32D9"/>
    <w:rsid w:val="004E3F48"/>
    <w:rsid w:val="00554917"/>
    <w:rsid w:val="00582AB3"/>
    <w:rsid w:val="0062631F"/>
    <w:rsid w:val="0062730C"/>
    <w:rsid w:val="00646101"/>
    <w:rsid w:val="0066637C"/>
    <w:rsid w:val="00702C45"/>
    <w:rsid w:val="00717F9A"/>
    <w:rsid w:val="008D5A88"/>
    <w:rsid w:val="00950242"/>
    <w:rsid w:val="00957EB8"/>
    <w:rsid w:val="009B0B88"/>
    <w:rsid w:val="00A578DF"/>
    <w:rsid w:val="00A94756"/>
    <w:rsid w:val="00A95D39"/>
    <w:rsid w:val="00AE4A70"/>
    <w:rsid w:val="00B23B69"/>
    <w:rsid w:val="00B72136"/>
    <w:rsid w:val="00BD7B10"/>
    <w:rsid w:val="00BF1F70"/>
    <w:rsid w:val="00CB7EEF"/>
    <w:rsid w:val="00CE587B"/>
    <w:rsid w:val="00CF3E76"/>
    <w:rsid w:val="00DD094C"/>
    <w:rsid w:val="00DD2CEA"/>
    <w:rsid w:val="00ED0E89"/>
    <w:rsid w:val="00EF591F"/>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1CF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8D5A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8385\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6266578AAD47AD97621F78808D9901"/>
        <w:category>
          <w:name w:val="General"/>
          <w:gallery w:val="placeholder"/>
        </w:category>
        <w:types>
          <w:type w:val="bbPlcHdr"/>
        </w:types>
        <w:behaviors>
          <w:behavior w:val="content"/>
        </w:behaviors>
        <w:guid w:val="{2AC72A6B-8F18-46DB-918F-6B843DFEDE63}"/>
      </w:docPartPr>
      <w:docPartBody>
        <w:p w:rsidR="003E3FDC" w:rsidRDefault="00872BF1">
          <w:pPr>
            <w:pStyle w:val="2B6266578AAD47AD97621F78808D9901"/>
          </w:pPr>
          <w:r>
            <w:t>[Your School PTA Minutes]</w:t>
          </w:r>
        </w:p>
      </w:docPartBody>
    </w:docPart>
    <w:docPart>
      <w:docPartPr>
        <w:name w:val="F848A432DFF844BEA3540244A90FEC39"/>
        <w:category>
          <w:name w:val="General"/>
          <w:gallery w:val="placeholder"/>
        </w:category>
        <w:types>
          <w:type w:val="bbPlcHdr"/>
        </w:types>
        <w:behaviors>
          <w:behavior w:val="content"/>
        </w:behaviors>
        <w:guid w:val="{9B4C7FD6-D610-46B0-BAFE-DEEABBBCBCD4}"/>
      </w:docPartPr>
      <w:docPartBody>
        <w:p w:rsidR="003E3FDC" w:rsidRDefault="00872BF1">
          <w:pPr>
            <w:pStyle w:val="F848A432DFF844BEA3540244A90FEC39"/>
          </w:pPr>
          <w:r>
            <w:t>[Date | time]</w:t>
          </w:r>
        </w:p>
      </w:docPartBody>
    </w:docPart>
    <w:docPart>
      <w:docPartPr>
        <w:name w:val="018CAFD0B932467CB0B5712F8C950C76"/>
        <w:category>
          <w:name w:val="General"/>
          <w:gallery w:val="placeholder"/>
        </w:category>
        <w:types>
          <w:type w:val="bbPlcHdr"/>
        </w:types>
        <w:behaviors>
          <w:behavior w:val="content"/>
        </w:behaviors>
        <w:guid w:val="{3A99A2A5-F6B9-4763-9D08-B138D8BEF6D6}"/>
      </w:docPartPr>
      <w:docPartBody>
        <w:p w:rsidR="003E3FDC" w:rsidRDefault="00872BF1">
          <w:pPr>
            <w:pStyle w:val="018CAFD0B932467CB0B5712F8C950C7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F1"/>
    <w:rsid w:val="003E3FDC"/>
    <w:rsid w:val="00505F56"/>
    <w:rsid w:val="006F507D"/>
    <w:rsid w:val="00872BF1"/>
    <w:rsid w:val="009B2F0B"/>
    <w:rsid w:val="00C73FCF"/>
    <w:rsid w:val="00F1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266578AAD47AD97621F78808D9901">
    <w:name w:val="2B6266578AAD47AD97621F78808D9901"/>
  </w:style>
  <w:style w:type="paragraph" w:customStyle="1" w:styleId="F848A432DFF844BEA3540244A90FEC39">
    <w:name w:val="F848A432DFF844BEA3540244A90FEC39"/>
  </w:style>
  <w:style w:type="paragraph" w:customStyle="1" w:styleId="018CAFD0B932467CB0B5712F8C950C76">
    <w:name w:val="018CAFD0B932467CB0B5712F8C950C76"/>
  </w:style>
  <w:style w:type="paragraph" w:customStyle="1" w:styleId="EBB852C59CE54695B3BABD27C5943A5D">
    <w:name w:val="EBB852C59CE54695B3BABD27C5943A5D"/>
  </w:style>
  <w:style w:type="paragraph" w:customStyle="1" w:styleId="80797DA3B6F846AEA791DED31757841D">
    <w:name w:val="80797DA3B6F846AEA791DED31757841D"/>
  </w:style>
  <w:style w:type="paragraph" w:customStyle="1" w:styleId="A2F2488FF49E4923BCC5A5B88C03E58B">
    <w:name w:val="A2F2488FF49E4923BCC5A5B88C03E58B"/>
  </w:style>
  <w:style w:type="paragraph" w:customStyle="1" w:styleId="E087473286B54C3198BEDAF4416C5403">
    <w:name w:val="E087473286B54C3198BEDAF4416C5403"/>
  </w:style>
  <w:style w:type="paragraph" w:customStyle="1" w:styleId="A5BCDFC068C44D1787E431BCB39051C9">
    <w:name w:val="A5BCDFC068C44D1787E431BCB39051C9"/>
  </w:style>
  <w:style w:type="paragraph" w:customStyle="1" w:styleId="7F1C16F7ECB847A0A047BAC8270CF810">
    <w:name w:val="7F1C16F7ECB847A0A047BAC8270CF810"/>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F3D03B9520C0473B83B589996D363866">
    <w:name w:val="F3D03B9520C0473B83B589996D363866"/>
  </w:style>
  <w:style w:type="paragraph" w:customStyle="1" w:styleId="86974386588740FEA179EDD564BAAD64">
    <w:name w:val="86974386588740FEA179EDD564BAAD64"/>
  </w:style>
  <w:style w:type="paragraph" w:customStyle="1" w:styleId="BDD49A9FEF7A45E480149AC24FB1079C">
    <w:name w:val="BDD49A9FEF7A45E480149AC24FB1079C"/>
  </w:style>
  <w:style w:type="paragraph" w:customStyle="1" w:styleId="19E11F6237B64F9AAC1BF25A0716A084">
    <w:name w:val="19E11F6237B64F9AAC1BF25A0716A084"/>
  </w:style>
  <w:style w:type="paragraph" w:customStyle="1" w:styleId="39B198926C6B4A108C49DC5EDC3150BD">
    <w:name w:val="39B198926C6B4A108C49DC5EDC3150BD"/>
  </w:style>
  <w:style w:type="paragraph" w:customStyle="1" w:styleId="387B0FEB13A2486AB9BB7DDD39FB6870">
    <w:name w:val="387B0FEB13A2486AB9BB7DDD39FB6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47E1F07BCF14BAEC49BD8EE88665E" ma:contentTypeVersion="0" ma:contentTypeDescription="Create a new document." ma:contentTypeScope="" ma:versionID="e1c92d959eb7e07a499345cdfa269e4c">
  <xsd:schema xmlns:xsd="http://www.w3.org/2001/XMLSchema" xmlns:xs="http://www.w3.org/2001/XMLSchema" xmlns:p="http://schemas.microsoft.com/office/2006/metadata/properties" targetNamespace="http://schemas.microsoft.com/office/2006/metadata/properties" ma:root="true" ma:fieldsID="42af3174d01e655468faed9d363e1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E4D18-4861-4F08-A3F4-42B698CB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D37F6-CA5D-4174-9E79-80F523270A1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31330E6-358F-4538-A435-DD5F971B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2015-09-16T14:20:00Z</dcterms:created>
  <dcterms:modified xsi:type="dcterms:W3CDTF">2016-11-17T15:52:00Z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0x010100D7E47E1F07BCF14BAEC49BD8EE88665E</vt:lpwstr>
  </property>
  <property fmtid="{D5CDD505-2E9C-101B-9397-08002B2CF9AE}" pid="4" name="IsMyDocuments">
    <vt:bool>true</vt:bool>
  </property>
</Properties>
</file>