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F86B" w14:textId="77777777" w:rsidR="0062631F" w:rsidRDefault="0062730C">
      <w:pPr>
        <w:pStyle w:val="Title"/>
      </w:pPr>
      <w:r>
        <w:t>MINUTES</w:t>
      </w:r>
    </w:p>
    <w:p w14:paraId="401CF86C" w14:textId="77777777" w:rsidR="0062631F" w:rsidRDefault="000702AF">
      <w:pPr>
        <w:pStyle w:val="Subtitle"/>
      </w:pPr>
      <w:sdt>
        <w:sdtPr>
          <w:id w:val="841976995"/>
          <w:placeholder>
            <w:docPart w:val="2B6266578AAD47AD97621F78808D9901"/>
          </w:placeholder>
          <w15:appearance w15:val="hidden"/>
        </w:sdtPr>
        <w:sdtEndPr/>
        <w:sdtContent>
          <w:r w:rsidR="00175F36">
            <w:t>Bartram Trail High School, SAC</w:t>
          </w:r>
        </w:sdtContent>
      </w:sdt>
    </w:p>
    <w:p w14:paraId="401CF86D" w14:textId="29C99213" w:rsidR="0062631F" w:rsidRDefault="0062730C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F848A432DFF844BEA3540244A90FEC39"/>
          </w:placeholder>
          <w:date w:fullDate="2017-03-07T17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0702AF">
            <w:t>3/7/2017 5:30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018CAFD0B932467CB0B5712F8C950C76"/>
          </w:placeholder>
          <w15:appearance w15:val="hidden"/>
        </w:sdtPr>
        <w:sdtEndPr/>
        <w:sdtContent>
          <w:r w:rsidR="00257CB5">
            <w:t>Melissa Muley</w:t>
          </w:r>
        </w:sdtContent>
      </w:sdt>
    </w:p>
    <w:p w14:paraId="401CF86E" w14:textId="77777777" w:rsidR="0062631F" w:rsidRDefault="0062730C">
      <w:pPr>
        <w:pStyle w:val="Heading1"/>
      </w:pPr>
      <w:r>
        <w:t>In Attendance</w:t>
      </w:r>
    </w:p>
    <w:p w14:paraId="401CF86F" w14:textId="521B1593" w:rsidR="0062631F" w:rsidRDefault="00175F36">
      <w:r>
        <w:t>Vi</w:t>
      </w:r>
      <w:r w:rsidR="00257CB5">
        <w:t>cki Padgett, Stephanie Hammett</w:t>
      </w:r>
      <w:r w:rsidR="00CF3E76">
        <w:t>, Melissa Muley</w:t>
      </w:r>
      <w:r>
        <w:t>, Chris</w:t>
      </w:r>
      <w:r w:rsidR="00CF3E76">
        <w:t>tine Webe</w:t>
      </w:r>
      <w:r w:rsidR="00257CB5">
        <w:t xml:space="preserve">r, Sarah Padgett, Janine </w:t>
      </w:r>
      <w:r w:rsidR="000702AF">
        <w:t>Bowker, Stephen Richardson</w:t>
      </w:r>
      <w:r w:rsidR="00950242">
        <w:t>, J</w:t>
      </w:r>
      <w:r w:rsidR="001F7662">
        <w:t>oanie McCutcheon, Kelly Pickett</w:t>
      </w:r>
      <w:r w:rsidR="00574771">
        <w:t>, Jennifer Aston, Karen Pappas</w:t>
      </w:r>
      <w:r w:rsidR="000702AF">
        <w:t>, Carol Higley, Debora McCarty</w:t>
      </w:r>
    </w:p>
    <w:p w14:paraId="401CF870" w14:textId="77777777" w:rsidR="0062631F" w:rsidRDefault="0062730C">
      <w:pPr>
        <w:pStyle w:val="Heading1"/>
      </w:pPr>
      <w:r>
        <w:t>Approval of Minutes</w:t>
      </w:r>
    </w:p>
    <w:p w14:paraId="401CF871" w14:textId="74A14B6A" w:rsidR="0062631F" w:rsidRDefault="00175F36">
      <w:r>
        <w:t>The minutes were</w:t>
      </w:r>
      <w:r w:rsidR="000702AF">
        <w:t xml:space="preserve"> read from the February 14</w:t>
      </w:r>
      <w:r w:rsidR="00646101">
        <w:t>,</w:t>
      </w:r>
      <w:r w:rsidR="00574771">
        <w:t xml:space="preserve"> 2017</w:t>
      </w:r>
      <w:r w:rsidR="00A94756">
        <w:t xml:space="preserve"> meeting</w:t>
      </w:r>
      <w:r w:rsidR="00950242">
        <w:t>,</w:t>
      </w:r>
      <w:r w:rsidR="00CF3E76">
        <w:t xml:space="preserve"> motioned</w:t>
      </w:r>
      <w:r>
        <w:t xml:space="preserve"> and approved.</w:t>
      </w:r>
    </w:p>
    <w:p w14:paraId="401CF872" w14:textId="77777777" w:rsidR="0062631F" w:rsidRDefault="00ED0E89">
      <w:pPr>
        <w:pStyle w:val="Heading1"/>
      </w:pPr>
      <w:r>
        <w:t>Committee</w:t>
      </w:r>
    </w:p>
    <w:p w14:paraId="401CF873" w14:textId="0939D451" w:rsidR="0062631F" w:rsidRDefault="00EF591F" w:rsidP="00196C99">
      <w:r>
        <w:t>Call to order and welcome</w:t>
      </w:r>
      <w:r w:rsidR="001F7662">
        <w:t xml:space="preserve"> by </w:t>
      </w:r>
      <w:r w:rsidR="000702AF">
        <w:t>Melissa Muley at 5:35</w:t>
      </w:r>
      <w:r>
        <w:t xml:space="preserve"> p.m.</w:t>
      </w:r>
    </w:p>
    <w:p w14:paraId="401CF876" w14:textId="77777777" w:rsidR="0062631F" w:rsidRDefault="0062730C">
      <w:pPr>
        <w:pStyle w:val="Heading1"/>
      </w:pPr>
      <w:r>
        <w:t>Budget</w:t>
      </w:r>
    </w:p>
    <w:p w14:paraId="401CF877" w14:textId="24959666" w:rsidR="0062631F" w:rsidRDefault="000702AF">
      <w:r>
        <w:t>No changes since February 14</w:t>
      </w:r>
      <w:r w:rsidR="00574771">
        <w:t>, 2017</w:t>
      </w:r>
      <w:r w:rsidR="007E6AFC">
        <w:t xml:space="preserve"> meeting.  </w:t>
      </w:r>
      <w:r w:rsidR="00150A72">
        <w:t>Current budget was discussed, account balances were prese</w:t>
      </w:r>
      <w:r w:rsidR="00257CB5">
        <w:t>nted and reviewed by com</w:t>
      </w:r>
      <w:r w:rsidR="00950242">
        <w:t xml:space="preserve">mittee. </w:t>
      </w:r>
      <w:r w:rsidR="00150A72">
        <w:t xml:space="preserve"> Account #</w:t>
      </w:r>
      <w:r w:rsidR="003F372B">
        <w:t>805 with a balance of $16,752.11</w:t>
      </w:r>
      <w:r w:rsidR="00DD2CEA">
        <w:t xml:space="preserve">. </w:t>
      </w:r>
      <w:r w:rsidR="00BD7B10">
        <w:t xml:space="preserve"> Account #</w:t>
      </w:r>
      <w:r w:rsidR="00FD629D">
        <w:t xml:space="preserve">102 with a </w:t>
      </w:r>
      <w:r w:rsidR="003F372B">
        <w:t xml:space="preserve">balance </w:t>
      </w:r>
      <w:r w:rsidR="001F7662">
        <w:t>of $506.9</w:t>
      </w:r>
      <w:r w:rsidR="00950242">
        <w:t>2</w:t>
      </w:r>
      <w:r w:rsidR="00150A72">
        <w:t>.</w:t>
      </w:r>
      <w:r w:rsidR="00950242">
        <w:t xml:space="preserve">  </w:t>
      </w:r>
    </w:p>
    <w:p w14:paraId="401CF878" w14:textId="77777777" w:rsidR="0062631F" w:rsidRDefault="0062730C">
      <w:pPr>
        <w:pStyle w:val="Heading1"/>
      </w:pPr>
      <w:r>
        <w:t>Principal’s Report</w:t>
      </w:r>
    </w:p>
    <w:p w14:paraId="401CF879" w14:textId="0DDC775C" w:rsidR="0062631F" w:rsidRDefault="000702AF">
      <w:r>
        <w:t>Assistant Principal Stephen Richardson</w:t>
      </w:r>
      <w:r w:rsidR="00EF591F">
        <w:t xml:space="preserve"> presented the</w:t>
      </w:r>
      <w:r w:rsidR="00150A72">
        <w:t xml:space="preserve"> report</w:t>
      </w:r>
    </w:p>
    <w:p w14:paraId="401CF87A" w14:textId="77777777" w:rsidR="0062631F" w:rsidRDefault="0062730C">
      <w:pPr>
        <w:pStyle w:val="Heading2"/>
      </w:pPr>
      <w:r>
        <w:t>New Business</w:t>
      </w:r>
    </w:p>
    <w:p w14:paraId="401CF87B" w14:textId="059124D9" w:rsidR="0062631F" w:rsidRDefault="000702AF" w:rsidP="00150A72">
      <w:pPr>
        <w:pStyle w:val="ListBullet"/>
      </w:pPr>
      <w:r>
        <w:t>Currently finishing up FSA Writes</w:t>
      </w:r>
    </w:p>
    <w:p w14:paraId="401CF87C" w14:textId="4F966754" w:rsidR="00150A72" w:rsidRDefault="000702AF" w:rsidP="00150A72">
      <w:pPr>
        <w:pStyle w:val="ListBullet"/>
      </w:pPr>
      <w:r>
        <w:t>Currently working on 8</w:t>
      </w:r>
      <w:r w:rsidRPr="000702AF">
        <w:rPr>
          <w:vertAlign w:val="superscript"/>
        </w:rPr>
        <w:t>th</w:t>
      </w:r>
      <w:r>
        <w:t xml:space="preserve"> grade registrations</w:t>
      </w:r>
    </w:p>
    <w:p w14:paraId="401CF87D" w14:textId="623D6E2D" w:rsidR="00BF1F70" w:rsidRDefault="000702AF" w:rsidP="00BF1F70">
      <w:pPr>
        <w:pStyle w:val="ListBullet"/>
      </w:pPr>
      <w:r>
        <w:t>2017-18 school year expected growth is at least 200 new students</w:t>
      </w:r>
    </w:p>
    <w:p w14:paraId="401CF87E" w14:textId="06F5A3EF" w:rsidR="00BF1F70" w:rsidRDefault="000702AF" w:rsidP="00BF1F70">
      <w:pPr>
        <w:pStyle w:val="ListBullet"/>
      </w:pPr>
      <w:r>
        <w:t>BT will be hiring new staff to accommodate growth</w:t>
      </w:r>
    </w:p>
    <w:p w14:paraId="6BB2359B" w14:textId="2A834E57" w:rsidR="001F7662" w:rsidRDefault="000702AF" w:rsidP="001F7662">
      <w:pPr>
        <w:pStyle w:val="ListBullet"/>
      </w:pPr>
      <w:r>
        <w:t>ROTC Military Ball is this Saturday</w:t>
      </w:r>
    </w:p>
    <w:p w14:paraId="401CF880" w14:textId="2F8C1683" w:rsidR="00A578DF" w:rsidRDefault="000702AF" w:rsidP="00BF1F70">
      <w:pPr>
        <w:pStyle w:val="ListBullet"/>
      </w:pPr>
      <w:r>
        <w:t>Spring Sports are in full swing, there is a lot going on around campus each day</w:t>
      </w:r>
    </w:p>
    <w:p w14:paraId="401CF881" w14:textId="481E4B08" w:rsidR="00A578DF" w:rsidRDefault="000702AF" w:rsidP="00BF1F70">
      <w:pPr>
        <w:pStyle w:val="ListBullet"/>
      </w:pPr>
      <w:r>
        <w:t>3/10/2017 3</w:t>
      </w:r>
      <w:r w:rsidRPr="000702AF">
        <w:rPr>
          <w:vertAlign w:val="superscript"/>
        </w:rPr>
        <w:t>rd</w:t>
      </w:r>
      <w:r>
        <w:t xml:space="preserve"> Quarter ends, teacher workday, report cards 3/27/2017</w:t>
      </w:r>
    </w:p>
    <w:p w14:paraId="3A24AE51" w14:textId="5012B258" w:rsidR="00950242" w:rsidRDefault="000702AF" w:rsidP="00BF1F70">
      <w:pPr>
        <w:pStyle w:val="ListBullet"/>
      </w:pPr>
      <w:r>
        <w:t>Spring Break 3/13-17</w:t>
      </w:r>
    </w:p>
    <w:p w14:paraId="0927AE63" w14:textId="26636CA9" w:rsidR="001B77C8" w:rsidRDefault="000702AF" w:rsidP="00BF1F70">
      <w:pPr>
        <w:pStyle w:val="ListBullet"/>
      </w:pPr>
      <w:r>
        <w:t>4/7/2017 Grad Bash</w:t>
      </w:r>
    </w:p>
    <w:p w14:paraId="71363D4A" w14:textId="64AC210E" w:rsidR="001B77C8" w:rsidRDefault="000702AF" w:rsidP="00BF1F70">
      <w:pPr>
        <w:pStyle w:val="ListBullet"/>
      </w:pPr>
      <w:r>
        <w:t>4/29/2017 Prom</w:t>
      </w:r>
    </w:p>
    <w:p w14:paraId="5141CEEC" w14:textId="097C44A7" w:rsidR="000702AF" w:rsidRDefault="000702AF" w:rsidP="00BF1F70">
      <w:pPr>
        <w:pStyle w:val="ListBullet"/>
      </w:pPr>
      <w:r>
        <w:t>150 LINK applications accepted with 100 approvals</w:t>
      </w:r>
    </w:p>
    <w:p w14:paraId="3C8ACB3C" w14:textId="44197B89" w:rsidR="001B77C8" w:rsidRDefault="001B77C8" w:rsidP="00574771">
      <w:pPr>
        <w:pStyle w:val="ListBullet"/>
        <w:numPr>
          <w:ilvl w:val="0"/>
          <w:numId w:val="0"/>
        </w:numPr>
        <w:ind w:left="720"/>
      </w:pPr>
    </w:p>
    <w:p w14:paraId="401CF888" w14:textId="77777777" w:rsidR="0062631F" w:rsidRDefault="0062730C">
      <w:pPr>
        <w:pStyle w:val="Heading1"/>
      </w:pPr>
      <w:r>
        <w:t>Announcements</w:t>
      </w:r>
    </w:p>
    <w:p w14:paraId="4E7774F2" w14:textId="3BE6CB0B" w:rsidR="00A94756" w:rsidRDefault="000702AF" w:rsidP="00A94756">
      <w:r>
        <w:t>2016-17 Survey Update</w:t>
      </w:r>
    </w:p>
    <w:p w14:paraId="4D11B8AE" w14:textId="2680D68F" w:rsidR="000702AF" w:rsidRDefault="000702AF" w:rsidP="00A94756">
      <w:r>
        <w:t>13 complete; 48 incomplete</w:t>
      </w:r>
    </w:p>
    <w:p w14:paraId="5366B6D4" w14:textId="061944AB" w:rsidR="000702AF" w:rsidRDefault="000702AF" w:rsidP="00A94756">
      <w:r>
        <w:t>Survey end date is 3/31/2017, goal is to improve parent participation</w:t>
      </w:r>
    </w:p>
    <w:p w14:paraId="29174D18" w14:textId="0FC8AAB4" w:rsidR="00A94756" w:rsidRDefault="00A94756" w:rsidP="00A94756">
      <w:pPr>
        <w:pStyle w:val="Heading1"/>
      </w:pPr>
      <w:r>
        <w:lastRenderedPageBreak/>
        <w:t>SAC Fund Requests</w:t>
      </w:r>
    </w:p>
    <w:p w14:paraId="18A4194F" w14:textId="0CFB4A2D" w:rsidR="00A94756" w:rsidRPr="00A94756" w:rsidRDefault="006E62EE" w:rsidP="00A94756">
      <w:r>
        <w:t>No new funds requests</w:t>
      </w:r>
    </w:p>
    <w:p w14:paraId="401CF88F" w14:textId="77777777" w:rsidR="0062631F" w:rsidRDefault="0062730C">
      <w:pPr>
        <w:pStyle w:val="Heading1"/>
      </w:pPr>
      <w:r>
        <w:t>Next Meeting</w:t>
      </w:r>
    </w:p>
    <w:p w14:paraId="401CF890" w14:textId="7139D697" w:rsidR="0062631F" w:rsidRDefault="00196C99">
      <w:r>
        <w:t>Mee</w:t>
      </w:r>
      <w:r w:rsidR="00A94756">
        <w:t>ting was motio</w:t>
      </w:r>
      <w:r w:rsidR="006F21AA">
        <w:t>ned, approved, adjour</w:t>
      </w:r>
      <w:r w:rsidR="000702AF">
        <w:t>ned at 5:42</w:t>
      </w:r>
      <w:r w:rsidR="00A94756">
        <w:t xml:space="preserve"> PM</w:t>
      </w:r>
    </w:p>
    <w:p w14:paraId="401CF891" w14:textId="47ABB854" w:rsidR="001D4F34" w:rsidRDefault="0066637C">
      <w:r>
        <w:t>N</w:t>
      </w:r>
      <w:r w:rsidR="00A94756">
        <w:t>e</w:t>
      </w:r>
      <w:r w:rsidR="00574771">
        <w:t xml:space="preserve">xt Meeting will be held </w:t>
      </w:r>
      <w:r w:rsidR="000702AF">
        <w:t>on 4/11</w:t>
      </w:r>
      <w:r w:rsidR="006F21AA">
        <w:t>/2017</w:t>
      </w:r>
      <w:r w:rsidR="001D4F34">
        <w:t xml:space="preserve"> at 5:30 p.m. in the BTHS</w:t>
      </w:r>
      <w:bookmarkStart w:id="0" w:name="_GoBack"/>
      <w:bookmarkEnd w:id="0"/>
      <w:r w:rsidR="001D4F34">
        <w:t xml:space="preserve"> Media Center.</w:t>
      </w:r>
    </w:p>
    <w:sectPr w:rsidR="001D4F34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CF894" w14:textId="77777777" w:rsidR="00CE587B" w:rsidRDefault="00CE587B">
      <w:r>
        <w:separator/>
      </w:r>
    </w:p>
  </w:endnote>
  <w:endnote w:type="continuationSeparator" w:id="0">
    <w:p w14:paraId="401CF895" w14:textId="77777777" w:rsidR="00CE587B" w:rsidRDefault="00C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F896" w14:textId="77777777" w:rsidR="0062631F" w:rsidRDefault="0062730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702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F892" w14:textId="77777777" w:rsidR="00CE587B" w:rsidRDefault="00CE587B">
      <w:r>
        <w:separator/>
      </w:r>
    </w:p>
  </w:footnote>
  <w:footnote w:type="continuationSeparator" w:id="0">
    <w:p w14:paraId="401CF893" w14:textId="77777777" w:rsidR="00CE587B" w:rsidRDefault="00C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36"/>
    <w:rsid w:val="000702AF"/>
    <w:rsid w:val="00150A72"/>
    <w:rsid w:val="00175F36"/>
    <w:rsid w:val="00196C99"/>
    <w:rsid w:val="001B77C8"/>
    <w:rsid w:val="001D4F34"/>
    <w:rsid w:val="001F7662"/>
    <w:rsid w:val="00257CB5"/>
    <w:rsid w:val="002C7ED8"/>
    <w:rsid w:val="00315F4E"/>
    <w:rsid w:val="00344854"/>
    <w:rsid w:val="003B604B"/>
    <w:rsid w:val="003F372B"/>
    <w:rsid w:val="00440531"/>
    <w:rsid w:val="004A687A"/>
    <w:rsid w:val="004C4D51"/>
    <w:rsid w:val="004D2BFA"/>
    <w:rsid w:val="004E32D9"/>
    <w:rsid w:val="004E3F48"/>
    <w:rsid w:val="00554917"/>
    <w:rsid w:val="00574771"/>
    <w:rsid w:val="00582AB3"/>
    <w:rsid w:val="0062631F"/>
    <w:rsid w:val="0062730C"/>
    <w:rsid w:val="00646101"/>
    <w:rsid w:val="0066637C"/>
    <w:rsid w:val="006E62EE"/>
    <w:rsid w:val="006F21AA"/>
    <w:rsid w:val="00702C45"/>
    <w:rsid w:val="00717F9A"/>
    <w:rsid w:val="007E6AFC"/>
    <w:rsid w:val="008D5A88"/>
    <w:rsid w:val="00950242"/>
    <w:rsid w:val="00957EB8"/>
    <w:rsid w:val="009B0B88"/>
    <w:rsid w:val="00A578DF"/>
    <w:rsid w:val="00A94756"/>
    <w:rsid w:val="00A95D39"/>
    <w:rsid w:val="00AE4A70"/>
    <w:rsid w:val="00B23B69"/>
    <w:rsid w:val="00B72136"/>
    <w:rsid w:val="00BD7B10"/>
    <w:rsid w:val="00BF1F70"/>
    <w:rsid w:val="00CB7EEF"/>
    <w:rsid w:val="00CE587B"/>
    <w:rsid w:val="00CF3E76"/>
    <w:rsid w:val="00DD094C"/>
    <w:rsid w:val="00DD2CEA"/>
    <w:rsid w:val="00EA24EA"/>
    <w:rsid w:val="00ED0E89"/>
    <w:rsid w:val="00EF591F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01CF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8385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266578AAD47AD97621F78808D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2A6B-8F18-46DB-918F-6B843DFEDE63}"/>
      </w:docPartPr>
      <w:docPartBody>
        <w:p w:rsidR="003E3FDC" w:rsidRDefault="00872BF1">
          <w:pPr>
            <w:pStyle w:val="2B6266578AAD47AD97621F78808D9901"/>
          </w:pPr>
          <w:r>
            <w:t>[Your School PTA Minutes]</w:t>
          </w:r>
        </w:p>
      </w:docPartBody>
    </w:docPart>
    <w:docPart>
      <w:docPartPr>
        <w:name w:val="F848A432DFF844BEA3540244A90F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7FD6-D610-46B0-BAFE-DEEABBBCBCD4}"/>
      </w:docPartPr>
      <w:docPartBody>
        <w:p w:rsidR="003E3FDC" w:rsidRDefault="00872BF1">
          <w:pPr>
            <w:pStyle w:val="F848A432DFF844BEA3540244A90FEC39"/>
          </w:pPr>
          <w:r>
            <w:t>[Date | time]</w:t>
          </w:r>
        </w:p>
      </w:docPartBody>
    </w:docPart>
    <w:docPart>
      <w:docPartPr>
        <w:name w:val="018CAFD0B932467CB0B5712F8C95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A2A5-F6B9-4763-9D08-B138D8BEF6D6}"/>
      </w:docPartPr>
      <w:docPartBody>
        <w:p w:rsidR="003E3FDC" w:rsidRDefault="00872BF1">
          <w:pPr>
            <w:pStyle w:val="018CAFD0B932467CB0B5712F8C950C76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F1"/>
    <w:rsid w:val="003E3FDC"/>
    <w:rsid w:val="00505F56"/>
    <w:rsid w:val="006F507D"/>
    <w:rsid w:val="00872BF1"/>
    <w:rsid w:val="009B2F0B"/>
    <w:rsid w:val="00C73FCF"/>
    <w:rsid w:val="00F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6266578AAD47AD97621F78808D9901">
    <w:name w:val="2B6266578AAD47AD97621F78808D9901"/>
  </w:style>
  <w:style w:type="paragraph" w:customStyle="1" w:styleId="F848A432DFF844BEA3540244A90FEC39">
    <w:name w:val="F848A432DFF844BEA3540244A90FEC39"/>
  </w:style>
  <w:style w:type="paragraph" w:customStyle="1" w:styleId="018CAFD0B932467CB0B5712F8C950C76">
    <w:name w:val="018CAFD0B932467CB0B5712F8C950C76"/>
  </w:style>
  <w:style w:type="paragraph" w:customStyle="1" w:styleId="EBB852C59CE54695B3BABD27C5943A5D">
    <w:name w:val="EBB852C59CE54695B3BABD27C5943A5D"/>
  </w:style>
  <w:style w:type="paragraph" w:customStyle="1" w:styleId="80797DA3B6F846AEA791DED31757841D">
    <w:name w:val="80797DA3B6F846AEA791DED31757841D"/>
  </w:style>
  <w:style w:type="paragraph" w:customStyle="1" w:styleId="A2F2488FF49E4923BCC5A5B88C03E58B">
    <w:name w:val="A2F2488FF49E4923BCC5A5B88C03E58B"/>
  </w:style>
  <w:style w:type="paragraph" w:customStyle="1" w:styleId="E087473286B54C3198BEDAF4416C5403">
    <w:name w:val="E087473286B54C3198BEDAF4416C5403"/>
  </w:style>
  <w:style w:type="paragraph" w:customStyle="1" w:styleId="A5BCDFC068C44D1787E431BCB39051C9">
    <w:name w:val="A5BCDFC068C44D1787E431BCB39051C9"/>
  </w:style>
  <w:style w:type="paragraph" w:customStyle="1" w:styleId="7F1C16F7ECB847A0A047BAC8270CF810">
    <w:name w:val="7F1C16F7ECB847A0A047BAC8270CF810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F3D03B9520C0473B83B589996D363866">
    <w:name w:val="F3D03B9520C0473B83B589996D363866"/>
  </w:style>
  <w:style w:type="paragraph" w:customStyle="1" w:styleId="86974386588740FEA179EDD564BAAD64">
    <w:name w:val="86974386588740FEA179EDD564BAAD64"/>
  </w:style>
  <w:style w:type="paragraph" w:customStyle="1" w:styleId="BDD49A9FEF7A45E480149AC24FB1079C">
    <w:name w:val="BDD49A9FEF7A45E480149AC24FB1079C"/>
  </w:style>
  <w:style w:type="paragraph" w:customStyle="1" w:styleId="19E11F6237B64F9AAC1BF25A0716A084">
    <w:name w:val="19E11F6237B64F9AAC1BF25A0716A084"/>
  </w:style>
  <w:style w:type="paragraph" w:customStyle="1" w:styleId="39B198926C6B4A108C49DC5EDC3150BD">
    <w:name w:val="39B198926C6B4A108C49DC5EDC3150BD"/>
  </w:style>
  <w:style w:type="paragraph" w:customStyle="1" w:styleId="387B0FEB13A2486AB9BB7DDD39FB6870">
    <w:name w:val="387B0FEB13A2486AB9BB7DDD39FB6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47E1F07BCF14BAEC49BD8EE88665E" ma:contentTypeVersion="0" ma:contentTypeDescription="Create a new document." ma:contentTypeScope="" ma:versionID="4957528dbd8eaceb3b0b7d75ddf658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5910f5c34f46029430516d218f41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F9656-29DB-4930-A8D8-B159CD67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CD37F6-CA5D-4174-9E79-80F523270A1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1330E6-358F-4538-A435-DD5F971B9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2015-09-16T14:20:00Z</dcterms:created>
  <dcterms:modified xsi:type="dcterms:W3CDTF">2017-04-03T14:19:00Z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ContentTypeId">
    <vt:lpwstr>0x010100D7E47E1F07BCF14BAEC49BD8EE88665E</vt:lpwstr>
  </property>
  <property fmtid="{D5CDD505-2E9C-101B-9397-08002B2CF9AE}" pid="4" name="IsMyDocuments">
    <vt:bool>true</vt:bool>
  </property>
</Properties>
</file>