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CF86B" w14:textId="77777777" w:rsidR="0062631F" w:rsidRDefault="0062730C">
      <w:pPr>
        <w:pStyle w:val="Title"/>
      </w:pPr>
      <w:r>
        <w:t>MINUTES</w:t>
      </w:r>
    </w:p>
    <w:p w14:paraId="401CF86C" w14:textId="77777777" w:rsidR="0062631F" w:rsidRDefault="006E62EE">
      <w:pPr>
        <w:pStyle w:val="Subtitle"/>
      </w:pPr>
      <w:sdt>
        <w:sdtPr>
          <w:id w:val="841976995"/>
          <w:placeholder>
            <w:docPart w:val="2B6266578AAD47AD97621F78808D9901"/>
          </w:placeholder>
          <w15:appearance w15:val="hidden"/>
        </w:sdtPr>
        <w:sdtEndPr/>
        <w:sdtContent>
          <w:r w:rsidR="00175F36">
            <w:t>Bartram Trail High School, SAC</w:t>
          </w:r>
        </w:sdtContent>
      </w:sdt>
    </w:p>
    <w:p w14:paraId="401CF86D" w14:textId="4C34C9E0" w:rsidR="0062631F" w:rsidRDefault="0062730C">
      <w:pPr>
        <w:pBdr>
          <w:top w:val="single" w:sz="4" w:space="1" w:color="444D26" w:themeColor="text2"/>
        </w:pBdr>
        <w:jc w:val="right"/>
      </w:pPr>
      <w:r>
        <w:rPr>
          <w:rStyle w:val="IntenseEmphasis"/>
        </w:rPr>
        <w:t>Date | time</w:t>
      </w:r>
      <w:r>
        <w:t xml:space="preserve"> </w:t>
      </w:r>
      <w:sdt>
        <w:sdtPr>
          <w:id w:val="705675763"/>
          <w:placeholder>
            <w:docPart w:val="F848A432DFF844BEA3540244A90FEC39"/>
          </w:placeholder>
          <w:date w:fullDate="2017-01-10T17:30:00Z">
            <w:dateFormat w:val="M/d/yyyy h:mm am/pm"/>
            <w:lid w:val="en-US"/>
            <w:storeMappedDataAs w:val="dateTime"/>
            <w:calendar w:val="gregorian"/>
          </w:date>
        </w:sdtPr>
        <w:sdtEndPr/>
        <w:sdtContent>
          <w:r w:rsidR="001F7662">
            <w:t>1/10/2017 5:30 PM</w:t>
          </w:r>
        </w:sdtContent>
      </w:sdt>
      <w:r>
        <w:t xml:space="preserve"> | </w:t>
      </w:r>
      <w:r>
        <w:rPr>
          <w:rStyle w:val="IntenseEmphasis"/>
        </w:rPr>
        <w:t>Meeting called to order by</w:t>
      </w:r>
      <w:r>
        <w:t xml:space="preserve"> </w:t>
      </w:r>
      <w:sdt>
        <w:sdtPr>
          <w:id w:val="-845941156"/>
          <w:placeholder>
            <w:docPart w:val="018CAFD0B932467CB0B5712F8C950C76"/>
          </w:placeholder>
          <w15:appearance w15:val="hidden"/>
        </w:sdtPr>
        <w:sdtEndPr/>
        <w:sdtContent>
          <w:r w:rsidR="00257CB5">
            <w:t>Melissa Muley</w:t>
          </w:r>
        </w:sdtContent>
      </w:sdt>
    </w:p>
    <w:p w14:paraId="401CF86E" w14:textId="77777777" w:rsidR="0062631F" w:rsidRDefault="0062730C">
      <w:pPr>
        <w:pStyle w:val="Heading1"/>
      </w:pPr>
      <w:r>
        <w:t>In Attendance</w:t>
      </w:r>
    </w:p>
    <w:p w14:paraId="401CF86F" w14:textId="54D430C2" w:rsidR="0062631F" w:rsidRDefault="00175F36">
      <w:r>
        <w:t>Vi</w:t>
      </w:r>
      <w:r w:rsidR="00257CB5">
        <w:t>cki Padgett, Stephanie Hammett</w:t>
      </w:r>
      <w:r w:rsidR="00CF3E76">
        <w:t>, Melissa Muley</w:t>
      </w:r>
      <w:r>
        <w:t>, Chris</w:t>
      </w:r>
      <w:r w:rsidR="00CF3E76">
        <w:t>tine Webe</w:t>
      </w:r>
      <w:r w:rsidR="00257CB5">
        <w:t xml:space="preserve">r, Sarah Padgett, Janine </w:t>
      </w:r>
      <w:r w:rsidR="001F7662">
        <w:t>Bowker, Stephen Richardson</w:t>
      </w:r>
      <w:r w:rsidR="00950242">
        <w:t>, J</w:t>
      </w:r>
      <w:r w:rsidR="001F7662">
        <w:t>oanie McCutcheon</w:t>
      </w:r>
      <w:r w:rsidR="007E6AFC">
        <w:t>, Margaret Muley</w:t>
      </w:r>
      <w:r w:rsidR="001F7662">
        <w:t>, Kelly Pickett</w:t>
      </w:r>
    </w:p>
    <w:p w14:paraId="401CF870" w14:textId="77777777" w:rsidR="0062631F" w:rsidRDefault="0062730C">
      <w:pPr>
        <w:pStyle w:val="Heading1"/>
      </w:pPr>
      <w:r>
        <w:t>Approval of Minutes</w:t>
      </w:r>
    </w:p>
    <w:p w14:paraId="401CF871" w14:textId="78A2948E" w:rsidR="0062631F" w:rsidRDefault="00175F36">
      <w:r>
        <w:t>The minutes were</w:t>
      </w:r>
      <w:r w:rsidR="001F7662">
        <w:t xml:space="preserve"> read from the December 13</w:t>
      </w:r>
      <w:r w:rsidR="00646101">
        <w:t>,</w:t>
      </w:r>
      <w:r w:rsidR="00257CB5">
        <w:t xml:space="preserve"> 2016</w:t>
      </w:r>
      <w:r w:rsidR="00A94756">
        <w:t xml:space="preserve"> meeting</w:t>
      </w:r>
      <w:r w:rsidR="00950242">
        <w:t>,</w:t>
      </w:r>
      <w:r w:rsidR="00CF3E76">
        <w:t xml:space="preserve"> motioned</w:t>
      </w:r>
      <w:r>
        <w:t xml:space="preserve"> and approved.</w:t>
      </w:r>
    </w:p>
    <w:p w14:paraId="401CF872" w14:textId="77777777" w:rsidR="0062631F" w:rsidRDefault="00ED0E89">
      <w:pPr>
        <w:pStyle w:val="Heading1"/>
      </w:pPr>
      <w:r>
        <w:t>Committee</w:t>
      </w:r>
    </w:p>
    <w:p w14:paraId="401CF873" w14:textId="27B2B4AF" w:rsidR="0062631F" w:rsidRDefault="00EF591F" w:rsidP="00196C99">
      <w:r>
        <w:t>Call to order and welcome</w:t>
      </w:r>
      <w:r w:rsidR="001F7662">
        <w:t xml:space="preserve"> by Melissa Muley at 5:34</w:t>
      </w:r>
      <w:r>
        <w:t xml:space="preserve"> p.m.</w:t>
      </w:r>
    </w:p>
    <w:p w14:paraId="401CF876" w14:textId="77777777" w:rsidR="0062631F" w:rsidRDefault="0062730C">
      <w:pPr>
        <w:pStyle w:val="Heading1"/>
      </w:pPr>
      <w:r>
        <w:t>Budget</w:t>
      </w:r>
    </w:p>
    <w:p w14:paraId="401CF877" w14:textId="74F19AE5" w:rsidR="0062631F" w:rsidRDefault="001F7662">
      <w:r>
        <w:t>No changes since December 13</w:t>
      </w:r>
      <w:r w:rsidR="007E6AFC">
        <w:t xml:space="preserve">, 2016 meeting.  </w:t>
      </w:r>
      <w:r w:rsidR="00150A72">
        <w:t>Current budget was discussed, account balances were prese</w:t>
      </w:r>
      <w:r w:rsidR="00257CB5">
        <w:t>nted and reviewed by com</w:t>
      </w:r>
      <w:r w:rsidR="00950242">
        <w:t xml:space="preserve">mittee. </w:t>
      </w:r>
      <w:r w:rsidR="00150A72">
        <w:t xml:space="preserve"> Account #</w:t>
      </w:r>
      <w:r w:rsidR="003F372B">
        <w:t>805 with a balance of $16,752.11</w:t>
      </w:r>
      <w:r w:rsidR="00DD2CEA">
        <w:t xml:space="preserve">. </w:t>
      </w:r>
      <w:r w:rsidR="00BD7B10">
        <w:t xml:space="preserve"> Account #</w:t>
      </w:r>
      <w:r w:rsidR="00FD629D">
        <w:t xml:space="preserve">102 with a </w:t>
      </w:r>
      <w:r w:rsidR="003F372B">
        <w:t xml:space="preserve">balance </w:t>
      </w:r>
      <w:r>
        <w:t>of $506.9</w:t>
      </w:r>
      <w:r w:rsidR="00950242">
        <w:t>2</w:t>
      </w:r>
      <w:r w:rsidR="00150A72">
        <w:t>.</w:t>
      </w:r>
      <w:r w:rsidR="00950242">
        <w:t xml:space="preserve">  </w:t>
      </w:r>
    </w:p>
    <w:p w14:paraId="401CF878" w14:textId="77777777" w:rsidR="0062631F" w:rsidRDefault="0062730C">
      <w:pPr>
        <w:pStyle w:val="Heading1"/>
      </w:pPr>
      <w:r>
        <w:t>Principal’s Report</w:t>
      </w:r>
    </w:p>
    <w:p w14:paraId="401CF879" w14:textId="67D4C639" w:rsidR="0062631F" w:rsidRDefault="007E6AFC">
      <w:r>
        <w:t>Assistant Principal Stephen Richardson</w:t>
      </w:r>
      <w:r w:rsidR="00EF591F">
        <w:t xml:space="preserve"> presented the</w:t>
      </w:r>
      <w:r w:rsidR="00150A72">
        <w:t xml:space="preserve"> report</w:t>
      </w:r>
    </w:p>
    <w:p w14:paraId="401CF87A" w14:textId="77777777" w:rsidR="0062631F" w:rsidRDefault="0062730C">
      <w:pPr>
        <w:pStyle w:val="Heading2"/>
      </w:pPr>
      <w:r>
        <w:t>New Business</w:t>
      </w:r>
    </w:p>
    <w:p w14:paraId="401CF87B" w14:textId="510BAE40" w:rsidR="0062631F" w:rsidRDefault="007E6AFC" w:rsidP="00150A72">
      <w:pPr>
        <w:pStyle w:val="ListBullet"/>
      </w:pPr>
      <w:r>
        <w:t xml:space="preserve">Mr. Phelps </w:t>
      </w:r>
      <w:r w:rsidR="001F7662">
        <w:t>returning from successful surgery, half days for now to return full time by the end of the month</w:t>
      </w:r>
    </w:p>
    <w:p w14:paraId="401CF87C" w14:textId="48990DFD" w:rsidR="00150A72" w:rsidRDefault="001F7662" w:rsidP="00150A72">
      <w:pPr>
        <w:pStyle w:val="ListBullet"/>
      </w:pPr>
      <w:r>
        <w:t>1/23-2/16/2017 Registration will be taking place</w:t>
      </w:r>
    </w:p>
    <w:p w14:paraId="401CF87D" w14:textId="4938442D" w:rsidR="00BF1F70" w:rsidRDefault="001F7662" w:rsidP="00BF1F70">
      <w:pPr>
        <w:pStyle w:val="ListBullet"/>
      </w:pPr>
      <w:r>
        <w:t>SPMS 8</w:t>
      </w:r>
      <w:r w:rsidRPr="001F7662">
        <w:rPr>
          <w:vertAlign w:val="superscript"/>
        </w:rPr>
        <w:t>th</w:t>
      </w:r>
      <w:r>
        <w:t xml:space="preserve"> grade night was last week, BTHS is expecting 660-675 9</w:t>
      </w:r>
      <w:r w:rsidRPr="001F7662">
        <w:rPr>
          <w:vertAlign w:val="superscript"/>
        </w:rPr>
        <w:t>th</w:t>
      </w:r>
      <w:r>
        <w:t xml:space="preserve"> graders for the 2017-18 school year, putting total projected enrollment around 2300-2500.  BTHS will have floating teachers to avoid portables</w:t>
      </w:r>
    </w:p>
    <w:p w14:paraId="401CF87E" w14:textId="1A5FFBAC" w:rsidR="00BF1F70" w:rsidRDefault="001F7662" w:rsidP="00BF1F70">
      <w:pPr>
        <w:pStyle w:val="ListBullet"/>
      </w:pPr>
      <w:r>
        <w:t>Adding new classes—ENC 1101 and 1102 as dual enrollment courses offered on the BTHS campus, for rising Juniors only (discussion was generated about excluding rising Seniors from these courses, parents expressed a need for the courses to be offered to rising seniors and a request for administration to consider this option before registration begins</w:t>
      </w:r>
    </w:p>
    <w:p w14:paraId="6BB2359B" w14:textId="6F263823" w:rsidR="001F7662" w:rsidRDefault="001F7662" w:rsidP="001F7662">
      <w:pPr>
        <w:pStyle w:val="ListBullet"/>
      </w:pPr>
      <w:r>
        <w:t>School data—BTHS leading the district in Algebra scores (based on midterm exams)</w:t>
      </w:r>
    </w:p>
    <w:p w14:paraId="401CF880" w14:textId="5F74D034" w:rsidR="00A578DF" w:rsidRDefault="001F7662" w:rsidP="00BF1F70">
      <w:pPr>
        <w:pStyle w:val="ListBullet"/>
      </w:pPr>
      <w:r>
        <w:t>New class was created at the semester, on a trial basis for the remainder of the year, 8 struggling 9</w:t>
      </w:r>
      <w:r w:rsidRPr="001F7662">
        <w:rPr>
          <w:vertAlign w:val="superscript"/>
        </w:rPr>
        <w:t>th</w:t>
      </w:r>
      <w:r>
        <w:t xml:space="preserve"> graders not doing well in their core classes, Mr. Chancellor with the help of an AVID tutor are giving the students extra help</w:t>
      </w:r>
    </w:p>
    <w:p w14:paraId="401CF881" w14:textId="24E04C15" w:rsidR="00A578DF" w:rsidRDefault="001F7662" w:rsidP="00BF1F70">
      <w:pPr>
        <w:pStyle w:val="ListBullet"/>
      </w:pPr>
      <w:r>
        <w:t>1/31/2017 Academy Night</w:t>
      </w:r>
    </w:p>
    <w:p w14:paraId="3A24AE51" w14:textId="3FD34A26" w:rsidR="00950242" w:rsidRDefault="001F7662" w:rsidP="00BF1F70">
      <w:pPr>
        <w:pStyle w:val="ListBullet"/>
      </w:pPr>
      <w:r>
        <w:t xml:space="preserve">1/23-27/2017 Literacy week </w:t>
      </w:r>
    </w:p>
    <w:p w14:paraId="0927AE63" w14:textId="76890DD0" w:rsidR="001B77C8" w:rsidRDefault="006E62EE" w:rsidP="00BF1F70">
      <w:pPr>
        <w:pStyle w:val="ListBullet"/>
      </w:pPr>
      <w:r>
        <w:t>2/13/2017 8</w:t>
      </w:r>
      <w:r w:rsidRPr="006E62EE">
        <w:rPr>
          <w:vertAlign w:val="superscript"/>
        </w:rPr>
        <w:t>th</w:t>
      </w:r>
      <w:r>
        <w:t xml:space="preserve"> Grade Night</w:t>
      </w:r>
    </w:p>
    <w:p w14:paraId="71363D4A" w14:textId="160D103D" w:rsidR="001B77C8" w:rsidRDefault="006E62EE" w:rsidP="00BF1F70">
      <w:pPr>
        <w:pStyle w:val="ListBullet"/>
      </w:pPr>
      <w:r>
        <w:t>2/4/2017 Sadie Hawkins Dance to raise funds for prom</w:t>
      </w:r>
    </w:p>
    <w:p w14:paraId="223FD264" w14:textId="3B202279" w:rsidR="001B77C8" w:rsidRDefault="006E62EE" w:rsidP="00BF1F70">
      <w:pPr>
        <w:pStyle w:val="ListBullet"/>
      </w:pPr>
      <w:r>
        <w:t>Accepting applications for LINK Leaders until the end of the month</w:t>
      </w:r>
    </w:p>
    <w:p w14:paraId="3C8ACB3C" w14:textId="26D26D42" w:rsidR="001B77C8" w:rsidRDefault="006E62EE" w:rsidP="00BF1F70">
      <w:pPr>
        <w:pStyle w:val="ListBullet"/>
      </w:pPr>
      <w:r>
        <w:t>4/12-14/2017 LINK Retreat</w:t>
      </w:r>
    </w:p>
    <w:p w14:paraId="401CF888" w14:textId="77777777" w:rsidR="0062631F" w:rsidRDefault="0062730C">
      <w:pPr>
        <w:pStyle w:val="Heading1"/>
      </w:pPr>
      <w:r>
        <w:t>Announcements</w:t>
      </w:r>
    </w:p>
    <w:p w14:paraId="4E7774F2" w14:textId="2AAC5984" w:rsidR="00A94756" w:rsidRDefault="006E62EE" w:rsidP="00A94756">
      <w:r>
        <w:lastRenderedPageBreak/>
        <w:t>2015-16 Surveys were given to committee for review before 2/14/2017 SAC Meeting, committee advised to review and provide feedback for 2016-17 Surveys.</w:t>
      </w:r>
      <w:bookmarkStart w:id="0" w:name="_GoBack"/>
      <w:bookmarkEnd w:id="0"/>
    </w:p>
    <w:p w14:paraId="29174D18" w14:textId="0FC8AAB4" w:rsidR="00A94756" w:rsidRDefault="00A94756" w:rsidP="00A94756">
      <w:pPr>
        <w:pStyle w:val="Heading1"/>
      </w:pPr>
      <w:r>
        <w:t>SAC Fund Requests</w:t>
      </w:r>
    </w:p>
    <w:p w14:paraId="18A4194F" w14:textId="0CFB4A2D" w:rsidR="00A94756" w:rsidRPr="00A94756" w:rsidRDefault="006E62EE" w:rsidP="00A94756">
      <w:r>
        <w:t>No new funds requests</w:t>
      </w:r>
    </w:p>
    <w:p w14:paraId="401CF88F" w14:textId="77777777" w:rsidR="0062631F" w:rsidRDefault="0062730C">
      <w:pPr>
        <w:pStyle w:val="Heading1"/>
      </w:pPr>
      <w:r>
        <w:t>Next Meeting</w:t>
      </w:r>
    </w:p>
    <w:p w14:paraId="401CF890" w14:textId="2EE29D17" w:rsidR="0062631F" w:rsidRDefault="00196C99">
      <w:r>
        <w:t>Mee</w:t>
      </w:r>
      <w:r w:rsidR="00A94756">
        <w:t>ting was motio</w:t>
      </w:r>
      <w:r w:rsidR="006F21AA">
        <w:t>ned, approved, adjour</w:t>
      </w:r>
      <w:r w:rsidR="006E62EE">
        <w:t>ned at 6:09</w:t>
      </w:r>
      <w:r w:rsidR="00A94756">
        <w:t xml:space="preserve"> PM</w:t>
      </w:r>
    </w:p>
    <w:p w14:paraId="401CF891" w14:textId="6BF4D56B" w:rsidR="001D4F34" w:rsidRDefault="0066637C">
      <w:r>
        <w:t>N</w:t>
      </w:r>
      <w:r w:rsidR="00A94756">
        <w:t>e</w:t>
      </w:r>
      <w:r w:rsidR="006E62EE">
        <w:t>xt Meeting will be held on 2/14</w:t>
      </w:r>
      <w:r w:rsidR="006F21AA">
        <w:t>/2017</w:t>
      </w:r>
      <w:r w:rsidR="001D4F34">
        <w:t xml:space="preserve"> at 5:30 p.m. in the BTHS Media Center.</w:t>
      </w:r>
    </w:p>
    <w:sectPr w:rsidR="001D4F34">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CF894" w14:textId="77777777" w:rsidR="00CE587B" w:rsidRDefault="00CE587B">
      <w:r>
        <w:separator/>
      </w:r>
    </w:p>
  </w:endnote>
  <w:endnote w:type="continuationSeparator" w:id="0">
    <w:p w14:paraId="401CF895" w14:textId="77777777" w:rsidR="00CE587B" w:rsidRDefault="00CE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F896" w14:textId="77777777" w:rsidR="0062631F" w:rsidRDefault="0062730C">
    <w:pPr>
      <w:pStyle w:val="Footer"/>
    </w:pPr>
    <w:r>
      <w:t xml:space="preserve">Page </w:t>
    </w:r>
    <w:r>
      <w:fldChar w:fldCharType="begin"/>
    </w:r>
    <w:r>
      <w:instrText xml:space="preserve"> PAGE   \* MERGEFORMAT </w:instrText>
    </w:r>
    <w:r>
      <w:fldChar w:fldCharType="separate"/>
    </w:r>
    <w:r w:rsidR="006E62E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CF892" w14:textId="77777777" w:rsidR="00CE587B" w:rsidRDefault="00CE587B">
      <w:r>
        <w:separator/>
      </w:r>
    </w:p>
  </w:footnote>
  <w:footnote w:type="continuationSeparator" w:id="0">
    <w:p w14:paraId="401CF893" w14:textId="77777777" w:rsidR="00CE587B" w:rsidRDefault="00CE5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36"/>
    <w:rsid w:val="00150A72"/>
    <w:rsid w:val="00175F36"/>
    <w:rsid w:val="00196C99"/>
    <w:rsid w:val="001B77C8"/>
    <w:rsid w:val="001D4F34"/>
    <w:rsid w:val="001F7662"/>
    <w:rsid w:val="00257CB5"/>
    <w:rsid w:val="002C7ED8"/>
    <w:rsid w:val="00315F4E"/>
    <w:rsid w:val="00344854"/>
    <w:rsid w:val="003B604B"/>
    <w:rsid w:val="003F372B"/>
    <w:rsid w:val="004A687A"/>
    <w:rsid w:val="004C4D51"/>
    <w:rsid w:val="004D2BFA"/>
    <w:rsid w:val="004E32D9"/>
    <w:rsid w:val="004E3F48"/>
    <w:rsid w:val="00554917"/>
    <w:rsid w:val="00582AB3"/>
    <w:rsid w:val="0062631F"/>
    <w:rsid w:val="0062730C"/>
    <w:rsid w:val="00646101"/>
    <w:rsid w:val="0066637C"/>
    <w:rsid w:val="006E62EE"/>
    <w:rsid w:val="006F21AA"/>
    <w:rsid w:val="00702C45"/>
    <w:rsid w:val="00717F9A"/>
    <w:rsid w:val="007E6AFC"/>
    <w:rsid w:val="008D5A88"/>
    <w:rsid w:val="00950242"/>
    <w:rsid w:val="00957EB8"/>
    <w:rsid w:val="009B0B88"/>
    <w:rsid w:val="00A578DF"/>
    <w:rsid w:val="00A94756"/>
    <w:rsid w:val="00A95D39"/>
    <w:rsid w:val="00AE4A70"/>
    <w:rsid w:val="00B23B69"/>
    <w:rsid w:val="00B72136"/>
    <w:rsid w:val="00BD7B10"/>
    <w:rsid w:val="00BF1F70"/>
    <w:rsid w:val="00CB7EEF"/>
    <w:rsid w:val="00CE587B"/>
    <w:rsid w:val="00CF3E76"/>
    <w:rsid w:val="00DD094C"/>
    <w:rsid w:val="00DD2CEA"/>
    <w:rsid w:val="00EA24EA"/>
    <w:rsid w:val="00ED0E89"/>
    <w:rsid w:val="00EF591F"/>
    <w:rsid w:val="00FD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01CF8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BalloonText">
    <w:name w:val="Balloon Text"/>
    <w:basedOn w:val="Normal"/>
    <w:link w:val="BalloonTextChar"/>
    <w:uiPriority w:val="99"/>
    <w:semiHidden/>
    <w:unhideWhenUsed/>
    <w:rsid w:val="008D5A8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8385\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6266578AAD47AD97621F78808D9901"/>
        <w:category>
          <w:name w:val="General"/>
          <w:gallery w:val="placeholder"/>
        </w:category>
        <w:types>
          <w:type w:val="bbPlcHdr"/>
        </w:types>
        <w:behaviors>
          <w:behavior w:val="content"/>
        </w:behaviors>
        <w:guid w:val="{2AC72A6B-8F18-46DB-918F-6B843DFEDE63}"/>
      </w:docPartPr>
      <w:docPartBody>
        <w:p w:rsidR="003E3FDC" w:rsidRDefault="00872BF1">
          <w:pPr>
            <w:pStyle w:val="2B6266578AAD47AD97621F78808D9901"/>
          </w:pPr>
          <w:r>
            <w:t>[Your School PTA Minutes]</w:t>
          </w:r>
        </w:p>
      </w:docPartBody>
    </w:docPart>
    <w:docPart>
      <w:docPartPr>
        <w:name w:val="F848A432DFF844BEA3540244A90FEC39"/>
        <w:category>
          <w:name w:val="General"/>
          <w:gallery w:val="placeholder"/>
        </w:category>
        <w:types>
          <w:type w:val="bbPlcHdr"/>
        </w:types>
        <w:behaviors>
          <w:behavior w:val="content"/>
        </w:behaviors>
        <w:guid w:val="{9B4C7FD6-D610-46B0-BAFE-DEEABBBCBCD4}"/>
      </w:docPartPr>
      <w:docPartBody>
        <w:p w:rsidR="003E3FDC" w:rsidRDefault="00872BF1">
          <w:pPr>
            <w:pStyle w:val="F848A432DFF844BEA3540244A90FEC39"/>
          </w:pPr>
          <w:r>
            <w:t>[Date | time]</w:t>
          </w:r>
        </w:p>
      </w:docPartBody>
    </w:docPart>
    <w:docPart>
      <w:docPartPr>
        <w:name w:val="018CAFD0B932467CB0B5712F8C950C76"/>
        <w:category>
          <w:name w:val="General"/>
          <w:gallery w:val="placeholder"/>
        </w:category>
        <w:types>
          <w:type w:val="bbPlcHdr"/>
        </w:types>
        <w:behaviors>
          <w:behavior w:val="content"/>
        </w:behaviors>
        <w:guid w:val="{3A99A2A5-F6B9-4763-9D08-B138D8BEF6D6}"/>
      </w:docPartPr>
      <w:docPartBody>
        <w:p w:rsidR="003E3FDC" w:rsidRDefault="00872BF1">
          <w:pPr>
            <w:pStyle w:val="018CAFD0B932467CB0B5712F8C950C76"/>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F1"/>
    <w:rsid w:val="003E3FDC"/>
    <w:rsid w:val="00505F56"/>
    <w:rsid w:val="006F507D"/>
    <w:rsid w:val="00872BF1"/>
    <w:rsid w:val="009B2F0B"/>
    <w:rsid w:val="00C73FCF"/>
    <w:rsid w:val="00F1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6266578AAD47AD97621F78808D9901">
    <w:name w:val="2B6266578AAD47AD97621F78808D9901"/>
  </w:style>
  <w:style w:type="paragraph" w:customStyle="1" w:styleId="F848A432DFF844BEA3540244A90FEC39">
    <w:name w:val="F848A432DFF844BEA3540244A90FEC39"/>
  </w:style>
  <w:style w:type="paragraph" w:customStyle="1" w:styleId="018CAFD0B932467CB0B5712F8C950C76">
    <w:name w:val="018CAFD0B932467CB0B5712F8C950C76"/>
  </w:style>
  <w:style w:type="paragraph" w:customStyle="1" w:styleId="EBB852C59CE54695B3BABD27C5943A5D">
    <w:name w:val="EBB852C59CE54695B3BABD27C5943A5D"/>
  </w:style>
  <w:style w:type="paragraph" w:customStyle="1" w:styleId="80797DA3B6F846AEA791DED31757841D">
    <w:name w:val="80797DA3B6F846AEA791DED31757841D"/>
  </w:style>
  <w:style w:type="paragraph" w:customStyle="1" w:styleId="A2F2488FF49E4923BCC5A5B88C03E58B">
    <w:name w:val="A2F2488FF49E4923BCC5A5B88C03E58B"/>
  </w:style>
  <w:style w:type="paragraph" w:customStyle="1" w:styleId="E087473286B54C3198BEDAF4416C5403">
    <w:name w:val="E087473286B54C3198BEDAF4416C5403"/>
  </w:style>
  <w:style w:type="paragraph" w:customStyle="1" w:styleId="A5BCDFC068C44D1787E431BCB39051C9">
    <w:name w:val="A5BCDFC068C44D1787E431BCB39051C9"/>
  </w:style>
  <w:style w:type="paragraph" w:customStyle="1" w:styleId="7F1C16F7ECB847A0A047BAC8270CF810">
    <w:name w:val="7F1C16F7ECB847A0A047BAC8270CF810"/>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F3D03B9520C0473B83B589996D363866">
    <w:name w:val="F3D03B9520C0473B83B589996D363866"/>
  </w:style>
  <w:style w:type="paragraph" w:customStyle="1" w:styleId="86974386588740FEA179EDD564BAAD64">
    <w:name w:val="86974386588740FEA179EDD564BAAD64"/>
  </w:style>
  <w:style w:type="paragraph" w:customStyle="1" w:styleId="BDD49A9FEF7A45E480149AC24FB1079C">
    <w:name w:val="BDD49A9FEF7A45E480149AC24FB1079C"/>
  </w:style>
  <w:style w:type="paragraph" w:customStyle="1" w:styleId="19E11F6237B64F9AAC1BF25A0716A084">
    <w:name w:val="19E11F6237B64F9AAC1BF25A0716A084"/>
  </w:style>
  <w:style w:type="paragraph" w:customStyle="1" w:styleId="39B198926C6B4A108C49DC5EDC3150BD">
    <w:name w:val="39B198926C6B4A108C49DC5EDC3150BD"/>
  </w:style>
  <w:style w:type="paragraph" w:customStyle="1" w:styleId="387B0FEB13A2486AB9BB7DDD39FB6870">
    <w:name w:val="387B0FEB13A2486AB9BB7DDD39FB6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47E1F07BCF14BAEC49BD8EE88665E" ma:contentTypeVersion="0" ma:contentTypeDescription="Create a new document." ma:contentTypeScope="" ma:versionID="e7ae63e963aa69f1994ffcbf75ff3451">
  <xsd:schema xmlns:xsd="http://www.w3.org/2001/XMLSchema" xmlns:xs="http://www.w3.org/2001/XMLSchema" xmlns:p="http://schemas.microsoft.com/office/2006/metadata/properties" targetNamespace="http://schemas.microsoft.com/office/2006/metadata/properties" ma:root="true" ma:fieldsID="42af3174d01e655468faed9d363e15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33B9B-E566-4094-A87F-18BDBED9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CD37F6-CA5D-4174-9E79-80F523270A1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31330E6-358F-4538-A435-DD5F971B9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2015-09-16T14:20:00Z</dcterms:created>
  <dcterms:modified xsi:type="dcterms:W3CDTF">2017-02-03T15:28:00Z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ContentTypeId">
    <vt:lpwstr>0x010100D7E47E1F07BCF14BAEC49BD8EE88665E</vt:lpwstr>
  </property>
  <property fmtid="{D5CDD505-2E9C-101B-9397-08002B2CF9AE}" pid="4" name="IsMyDocuments">
    <vt:bool>true</vt:bool>
  </property>
</Properties>
</file>