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F86B" w14:textId="77777777" w:rsidR="0062631F" w:rsidRDefault="0062730C">
      <w:pPr>
        <w:pStyle w:val="Title"/>
      </w:pPr>
      <w:r>
        <w:t>MINUTES</w:t>
      </w:r>
    </w:p>
    <w:p w14:paraId="401CF86C" w14:textId="77777777" w:rsidR="0062631F" w:rsidRDefault="007D175D">
      <w:pPr>
        <w:pStyle w:val="Subtitle"/>
      </w:pPr>
      <w:sdt>
        <w:sdtPr>
          <w:id w:val="841976995"/>
          <w:placeholder>
            <w:docPart w:val="2B6266578AAD47AD97621F78808D9901"/>
          </w:placeholder>
          <w15:appearance w15:val="hidden"/>
        </w:sdtPr>
        <w:sdtEndPr/>
        <w:sdtContent>
          <w:r w:rsidR="00175F36">
            <w:t>Bartram Trail High School, SAC</w:t>
          </w:r>
        </w:sdtContent>
      </w:sdt>
    </w:p>
    <w:p w14:paraId="401CF86D" w14:textId="6F3C1D0D" w:rsidR="0062631F" w:rsidRDefault="0062730C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F848A432DFF844BEA3540244A90FEC39"/>
          </w:placeholder>
          <w:date w:fullDate="2017-04-11T17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7D175D">
            <w:t>4/11/2017 5:30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018CAFD0B932467CB0B5712F8C950C76"/>
          </w:placeholder>
          <w15:appearance w15:val="hidden"/>
        </w:sdtPr>
        <w:sdtEndPr/>
        <w:sdtContent>
          <w:r w:rsidR="00257CB5">
            <w:t>Melissa Muley</w:t>
          </w:r>
        </w:sdtContent>
      </w:sdt>
    </w:p>
    <w:p w14:paraId="401CF86E" w14:textId="77777777" w:rsidR="0062631F" w:rsidRDefault="0062730C">
      <w:pPr>
        <w:pStyle w:val="Heading1"/>
      </w:pPr>
      <w:r>
        <w:t>In Attendance</w:t>
      </w:r>
    </w:p>
    <w:p w14:paraId="02E2D565" w14:textId="46DC45B3" w:rsidR="007D175D" w:rsidRDefault="007D175D" w:rsidP="007D175D">
      <w:r>
        <w:t>Kelly Pickett, Melissa Muley, Janine Bowker, Chris Phelps, Michelle Sterling, Stephen Richardson, Vicki Padgett, Sarah Padgett, Karen Pappas, Jennifer Aston, Joanie McCutcheon, Stephanie Hammett, Margaret Muley, Christine Weber</w:t>
      </w:r>
    </w:p>
    <w:p w14:paraId="401CF870" w14:textId="77777777" w:rsidR="0062631F" w:rsidRDefault="0062730C">
      <w:pPr>
        <w:pStyle w:val="Heading1"/>
      </w:pPr>
      <w:r>
        <w:t>Approval of Minutes</w:t>
      </w:r>
    </w:p>
    <w:p w14:paraId="1E623AA7" w14:textId="17D210C1" w:rsidR="007D175D" w:rsidRPr="007D175D" w:rsidRDefault="007D175D" w:rsidP="007D175D">
      <w:r>
        <w:t>The minutes were read from the March 7, 2017 meeting, motioned and approved.</w:t>
      </w:r>
    </w:p>
    <w:p w14:paraId="401CF872" w14:textId="77777777" w:rsidR="0062631F" w:rsidRDefault="00ED0E89">
      <w:pPr>
        <w:pStyle w:val="Heading1"/>
      </w:pPr>
      <w:r>
        <w:t>Committee</w:t>
      </w:r>
    </w:p>
    <w:p w14:paraId="370A3D87" w14:textId="4BBF03F3" w:rsidR="007D175D" w:rsidRDefault="007D175D" w:rsidP="007D175D">
      <w:r>
        <w:t>Committee was given time to look over surveys.  Meeting called to order</w:t>
      </w:r>
      <w:r>
        <w:t xml:space="preserve"> by Melissa Muley</w:t>
      </w:r>
      <w:r>
        <w:t xml:space="preserve"> at 5:35 p.m.</w:t>
      </w:r>
    </w:p>
    <w:p w14:paraId="0D352AFE" w14:textId="0387B82D" w:rsidR="007D175D" w:rsidRDefault="007D175D" w:rsidP="007D175D">
      <w:r>
        <w:t>Review Parent/Student/Staff Surveys:  no specific thoughts or comments; 46 up to 158 parent completions (improved from last year); students 141 up to 667 completions; guidance top concern (for the past 3 years), parking and testing concerns.  Discussion generated about possible improvements in guidance and spreading information to students and parents, especially those in 9-11 grade.  Recommendation to incorporate the LINK students to spread information as well.</w:t>
      </w:r>
    </w:p>
    <w:p w14:paraId="401CF876" w14:textId="77777777" w:rsidR="0062631F" w:rsidRDefault="0062730C">
      <w:pPr>
        <w:pStyle w:val="Heading1"/>
      </w:pPr>
      <w:r>
        <w:t>Budget</w:t>
      </w:r>
    </w:p>
    <w:p w14:paraId="27F3B36D" w14:textId="5C623CBD" w:rsidR="007D175D" w:rsidRDefault="007D175D" w:rsidP="007D175D">
      <w:r>
        <w:t>No changes, Account #805 with a balance of $16,752.11 and Account #102 with a balance of $506.92</w:t>
      </w:r>
    </w:p>
    <w:p w14:paraId="401CF878" w14:textId="77777777" w:rsidR="0062631F" w:rsidRDefault="0062730C">
      <w:pPr>
        <w:pStyle w:val="Heading1"/>
      </w:pPr>
      <w:r>
        <w:t>Principal’s Report</w:t>
      </w:r>
    </w:p>
    <w:p w14:paraId="2FC02AB2" w14:textId="61248480" w:rsidR="007D175D" w:rsidRDefault="007D175D" w:rsidP="007D175D">
      <w:r>
        <w:t>Presented by Principal Chris Phelps:</w:t>
      </w:r>
    </w:p>
    <w:p w14:paraId="4247BAD4" w14:textId="7B16A25B" w:rsidR="007D175D" w:rsidRDefault="007D175D" w:rsidP="007D175D">
      <w:pPr>
        <w:pStyle w:val="ListParagraph"/>
        <w:numPr>
          <w:ilvl w:val="0"/>
          <w:numId w:val="18"/>
        </w:numPr>
      </w:pPr>
      <w:r>
        <w:t xml:space="preserve">Email out to staff every Sunday </w:t>
      </w:r>
      <w:r>
        <w:t>with pertinent information for the week ahead</w:t>
      </w:r>
    </w:p>
    <w:p w14:paraId="5D5D8008" w14:textId="49D514CB" w:rsidR="007D175D" w:rsidRDefault="007D175D" w:rsidP="007D175D">
      <w:pPr>
        <w:pStyle w:val="ListParagraph"/>
        <w:numPr>
          <w:ilvl w:val="0"/>
          <w:numId w:val="18"/>
        </w:numPr>
      </w:pPr>
      <w:r>
        <w:t>Many activities going on around campus in the upcoming days: Relay for L</w:t>
      </w:r>
      <w:r>
        <w:t xml:space="preserve">ife, </w:t>
      </w:r>
      <w:r>
        <w:t xml:space="preserve">Drama is presenting their play, baseball and </w:t>
      </w:r>
      <w:r>
        <w:t>softball</w:t>
      </w:r>
      <w:r>
        <w:t xml:space="preserve"> are well into their seasons, Miss Bartram, Star Awards</w:t>
      </w:r>
    </w:p>
    <w:p w14:paraId="5E8A43CD" w14:textId="1A21718E" w:rsidR="007D175D" w:rsidRDefault="007D175D" w:rsidP="007D175D">
      <w:pPr>
        <w:pStyle w:val="ListParagraph"/>
        <w:numPr>
          <w:ilvl w:val="0"/>
          <w:numId w:val="18"/>
        </w:numPr>
      </w:pPr>
      <w:r>
        <w:t xml:space="preserve">Volunteer of the Year Banquet </w:t>
      </w:r>
      <w:r>
        <w:t>(Vicki Padgett honored at that)</w:t>
      </w:r>
      <w:r>
        <w:t xml:space="preserve"> </w:t>
      </w:r>
    </w:p>
    <w:p w14:paraId="40C32403" w14:textId="0E55B428" w:rsidR="007D175D" w:rsidRDefault="007D175D" w:rsidP="007D175D">
      <w:pPr>
        <w:pStyle w:val="ListParagraph"/>
        <w:numPr>
          <w:ilvl w:val="0"/>
          <w:numId w:val="18"/>
        </w:numPr>
      </w:pPr>
      <w:r>
        <w:t>testing win</w:t>
      </w:r>
      <w:r>
        <w:t>dow started on 4/10/17-5/10/17</w:t>
      </w:r>
    </w:p>
    <w:p w14:paraId="311DC4DB" w14:textId="56701160" w:rsidR="007D175D" w:rsidRDefault="007D175D" w:rsidP="007D175D">
      <w:pPr>
        <w:pStyle w:val="ListParagraph"/>
        <w:numPr>
          <w:ilvl w:val="0"/>
          <w:numId w:val="18"/>
        </w:numPr>
      </w:pPr>
      <w:r>
        <w:t>AP testing 5/1-5/12, Senior Exams and then finals, we are winding</w:t>
      </w:r>
      <w:r>
        <w:t xml:space="preserve"> down, 17 days left for seniors</w:t>
      </w:r>
      <w:r>
        <w:t xml:space="preserve">  </w:t>
      </w:r>
    </w:p>
    <w:p w14:paraId="062874C0" w14:textId="3CEE1058" w:rsidR="007D175D" w:rsidRDefault="007D175D" w:rsidP="007D175D">
      <w:pPr>
        <w:pStyle w:val="ListParagraph"/>
        <w:numPr>
          <w:ilvl w:val="0"/>
          <w:numId w:val="18"/>
        </w:numPr>
      </w:pPr>
      <w:r>
        <w:t>Prom as</w:t>
      </w:r>
      <w:r>
        <w:t>sembly today, prom is 4/29/2017</w:t>
      </w:r>
    </w:p>
    <w:p w14:paraId="4D34AEC7" w14:textId="5DB38439" w:rsidR="007D175D" w:rsidRDefault="007D175D" w:rsidP="007D175D">
      <w:pPr>
        <w:pStyle w:val="ListParagraph"/>
        <w:numPr>
          <w:ilvl w:val="0"/>
          <w:numId w:val="18"/>
        </w:numPr>
      </w:pPr>
      <w:r>
        <w:t>Getting ready for graduation, testing schedule is out there for everyone to see.  Morning and afternoon sessions of testing.</w:t>
      </w:r>
    </w:p>
    <w:p w14:paraId="401CF888" w14:textId="77777777" w:rsidR="0062631F" w:rsidRDefault="0062730C">
      <w:pPr>
        <w:pStyle w:val="Heading1"/>
      </w:pPr>
      <w:r>
        <w:t>Announcements</w:t>
      </w:r>
    </w:p>
    <w:p w14:paraId="186D1F32" w14:textId="77777777" w:rsidR="007D175D" w:rsidRDefault="007D175D" w:rsidP="007D175D">
      <w:r>
        <w:t>Positions for next year—need to be advertised, every position must be re-nominated and voted on; position of Secretary will be vacated by Stephanie Hammett, and we need a Co-Chair for 2017-18 school year; Michelle Sterling was nominated and 2</w:t>
      </w:r>
      <w:r w:rsidRPr="00236290">
        <w:rPr>
          <w:vertAlign w:val="superscript"/>
        </w:rPr>
        <w:t>nd</w:t>
      </w:r>
      <w:r>
        <w:t xml:space="preserve"> for Secretary, Joanie McCutcheon was nominated for Co-Chair, both treasurer and Chair positions were re-nominated.  Advertisement will be sent out, voting will take place at next SAC meeting.</w:t>
      </w:r>
    </w:p>
    <w:p w14:paraId="29174D18" w14:textId="0FC8AAB4" w:rsidR="00A94756" w:rsidRDefault="00A94756" w:rsidP="00A94756">
      <w:pPr>
        <w:pStyle w:val="Heading1"/>
      </w:pPr>
      <w:r>
        <w:lastRenderedPageBreak/>
        <w:t>SAC Fund Requests</w:t>
      </w:r>
    </w:p>
    <w:p w14:paraId="03EA5EC7" w14:textId="674676F4" w:rsidR="007D175D" w:rsidRDefault="007D175D" w:rsidP="007D175D">
      <w:r>
        <w:t>Michelle Sterling (guidance) and Tami Treaster for funds to go to ASCA (American School Counselor Association) Annual Conference amount $2808.07, questions generated for Ms. Sterling, concerns raised from survey report that guidance is annually an issue of concern, unanimously approved for funding</w:t>
      </w:r>
    </w:p>
    <w:p w14:paraId="401CF88F" w14:textId="77777777" w:rsidR="0062631F" w:rsidRDefault="0062730C">
      <w:pPr>
        <w:pStyle w:val="Heading1"/>
      </w:pPr>
      <w:r>
        <w:t>Next Meeting</w:t>
      </w:r>
    </w:p>
    <w:p w14:paraId="401CF890" w14:textId="19F75918" w:rsidR="0062631F" w:rsidRDefault="00196C99">
      <w:r>
        <w:t>Mee</w:t>
      </w:r>
      <w:r w:rsidR="00A94756">
        <w:t>ting was motio</w:t>
      </w:r>
      <w:r w:rsidR="006F21AA">
        <w:t>ned, approved, adjour</w:t>
      </w:r>
      <w:r w:rsidR="007D175D">
        <w:t>ned at 6:27</w:t>
      </w:r>
      <w:r w:rsidR="00A94756">
        <w:t xml:space="preserve"> PM</w:t>
      </w:r>
    </w:p>
    <w:p w14:paraId="401CF891" w14:textId="1394478F" w:rsidR="001D4F34" w:rsidRDefault="0066637C">
      <w:r>
        <w:t>N</w:t>
      </w:r>
      <w:r w:rsidR="00A94756">
        <w:t>e</w:t>
      </w:r>
      <w:r w:rsidR="007D175D">
        <w:t>xt Meeting will be held on 5/9</w:t>
      </w:r>
      <w:r w:rsidR="006F21AA">
        <w:t>/2017</w:t>
      </w:r>
      <w:r w:rsidR="001D4F34">
        <w:t xml:space="preserve"> at 5:30 p.m. in the BTHS Media Center.</w:t>
      </w:r>
    </w:p>
    <w:sectPr w:rsidR="001D4F34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CF894" w14:textId="77777777" w:rsidR="00CE587B" w:rsidRDefault="00CE587B">
      <w:r>
        <w:separator/>
      </w:r>
    </w:p>
  </w:endnote>
  <w:endnote w:type="continuationSeparator" w:id="0">
    <w:p w14:paraId="401CF895" w14:textId="77777777" w:rsidR="00CE587B" w:rsidRDefault="00C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F896" w14:textId="77777777" w:rsidR="0062631F" w:rsidRDefault="0062730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D17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F892" w14:textId="77777777" w:rsidR="00CE587B" w:rsidRDefault="00CE587B">
      <w:r>
        <w:separator/>
      </w:r>
    </w:p>
  </w:footnote>
  <w:footnote w:type="continuationSeparator" w:id="0">
    <w:p w14:paraId="401CF893" w14:textId="77777777" w:rsidR="00CE587B" w:rsidRDefault="00C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29C5"/>
    <w:multiLevelType w:val="hybridMultilevel"/>
    <w:tmpl w:val="5FFCA810"/>
    <w:lvl w:ilvl="0" w:tplc="0DA48F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36"/>
    <w:rsid w:val="00150A72"/>
    <w:rsid w:val="00175F36"/>
    <w:rsid w:val="00196C99"/>
    <w:rsid w:val="001B77C8"/>
    <w:rsid w:val="001D4F34"/>
    <w:rsid w:val="001F7662"/>
    <w:rsid w:val="00257CB5"/>
    <w:rsid w:val="002C7ED8"/>
    <w:rsid w:val="00315F4E"/>
    <w:rsid w:val="00344854"/>
    <w:rsid w:val="003B604B"/>
    <w:rsid w:val="003F372B"/>
    <w:rsid w:val="004A687A"/>
    <w:rsid w:val="004C4D51"/>
    <w:rsid w:val="004D2BFA"/>
    <w:rsid w:val="004E32D9"/>
    <w:rsid w:val="004E3F48"/>
    <w:rsid w:val="00554917"/>
    <w:rsid w:val="00582AB3"/>
    <w:rsid w:val="0062631F"/>
    <w:rsid w:val="0062730C"/>
    <w:rsid w:val="00646101"/>
    <w:rsid w:val="0066637C"/>
    <w:rsid w:val="006E62EE"/>
    <w:rsid w:val="006F21AA"/>
    <w:rsid w:val="00702C45"/>
    <w:rsid w:val="00717F9A"/>
    <w:rsid w:val="007D175D"/>
    <w:rsid w:val="007E6AFC"/>
    <w:rsid w:val="008D5A88"/>
    <w:rsid w:val="00950242"/>
    <w:rsid w:val="00957EB8"/>
    <w:rsid w:val="009B0B88"/>
    <w:rsid w:val="00A578DF"/>
    <w:rsid w:val="00A94756"/>
    <w:rsid w:val="00A95D39"/>
    <w:rsid w:val="00AE4A70"/>
    <w:rsid w:val="00B23B69"/>
    <w:rsid w:val="00B72136"/>
    <w:rsid w:val="00BD7B10"/>
    <w:rsid w:val="00BF1F70"/>
    <w:rsid w:val="00CB7EEF"/>
    <w:rsid w:val="00CE587B"/>
    <w:rsid w:val="00CF3E76"/>
    <w:rsid w:val="00DD094C"/>
    <w:rsid w:val="00DD2CEA"/>
    <w:rsid w:val="00EA24EA"/>
    <w:rsid w:val="00ED0E89"/>
    <w:rsid w:val="00EF591F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01CF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D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8385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266578AAD47AD97621F78808D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2A6B-8F18-46DB-918F-6B843DFEDE63}"/>
      </w:docPartPr>
      <w:docPartBody>
        <w:p w:rsidR="003E3FDC" w:rsidRDefault="00872BF1">
          <w:pPr>
            <w:pStyle w:val="2B6266578AAD47AD97621F78808D9901"/>
          </w:pPr>
          <w:r>
            <w:t>[Your School PTA Minutes]</w:t>
          </w:r>
        </w:p>
      </w:docPartBody>
    </w:docPart>
    <w:docPart>
      <w:docPartPr>
        <w:name w:val="F848A432DFF844BEA3540244A90F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7FD6-D610-46B0-BAFE-DEEABBBCBCD4}"/>
      </w:docPartPr>
      <w:docPartBody>
        <w:p w:rsidR="003E3FDC" w:rsidRDefault="00872BF1">
          <w:pPr>
            <w:pStyle w:val="F848A432DFF844BEA3540244A90FEC39"/>
          </w:pPr>
          <w:r>
            <w:t>[Date | time]</w:t>
          </w:r>
        </w:p>
      </w:docPartBody>
    </w:docPart>
    <w:docPart>
      <w:docPartPr>
        <w:name w:val="018CAFD0B932467CB0B5712F8C95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A2A5-F6B9-4763-9D08-B138D8BEF6D6}"/>
      </w:docPartPr>
      <w:docPartBody>
        <w:p w:rsidR="003E3FDC" w:rsidRDefault="00872BF1">
          <w:pPr>
            <w:pStyle w:val="018CAFD0B932467CB0B5712F8C950C76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1"/>
    <w:rsid w:val="003E3FDC"/>
    <w:rsid w:val="00505F56"/>
    <w:rsid w:val="006F507D"/>
    <w:rsid w:val="00872BF1"/>
    <w:rsid w:val="009B2F0B"/>
    <w:rsid w:val="00C73FCF"/>
    <w:rsid w:val="00F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6266578AAD47AD97621F78808D9901">
    <w:name w:val="2B6266578AAD47AD97621F78808D9901"/>
  </w:style>
  <w:style w:type="paragraph" w:customStyle="1" w:styleId="F848A432DFF844BEA3540244A90FEC39">
    <w:name w:val="F848A432DFF844BEA3540244A90FEC39"/>
  </w:style>
  <w:style w:type="paragraph" w:customStyle="1" w:styleId="018CAFD0B932467CB0B5712F8C950C76">
    <w:name w:val="018CAFD0B932467CB0B5712F8C950C76"/>
  </w:style>
  <w:style w:type="paragraph" w:customStyle="1" w:styleId="EBB852C59CE54695B3BABD27C5943A5D">
    <w:name w:val="EBB852C59CE54695B3BABD27C5943A5D"/>
  </w:style>
  <w:style w:type="paragraph" w:customStyle="1" w:styleId="80797DA3B6F846AEA791DED31757841D">
    <w:name w:val="80797DA3B6F846AEA791DED31757841D"/>
  </w:style>
  <w:style w:type="paragraph" w:customStyle="1" w:styleId="A2F2488FF49E4923BCC5A5B88C03E58B">
    <w:name w:val="A2F2488FF49E4923BCC5A5B88C03E58B"/>
  </w:style>
  <w:style w:type="paragraph" w:customStyle="1" w:styleId="E087473286B54C3198BEDAF4416C5403">
    <w:name w:val="E087473286B54C3198BEDAF4416C5403"/>
  </w:style>
  <w:style w:type="paragraph" w:customStyle="1" w:styleId="A5BCDFC068C44D1787E431BCB39051C9">
    <w:name w:val="A5BCDFC068C44D1787E431BCB39051C9"/>
  </w:style>
  <w:style w:type="paragraph" w:customStyle="1" w:styleId="7F1C16F7ECB847A0A047BAC8270CF810">
    <w:name w:val="7F1C16F7ECB847A0A047BAC8270CF810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F3D03B9520C0473B83B589996D363866">
    <w:name w:val="F3D03B9520C0473B83B589996D363866"/>
  </w:style>
  <w:style w:type="paragraph" w:customStyle="1" w:styleId="86974386588740FEA179EDD564BAAD64">
    <w:name w:val="86974386588740FEA179EDD564BAAD64"/>
  </w:style>
  <w:style w:type="paragraph" w:customStyle="1" w:styleId="BDD49A9FEF7A45E480149AC24FB1079C">
    <w:name w:val="BDD49A9FEF7A45E480149AC24FB1079C"/>
  </w:style>
  <w:style w:type="paragraph" w:customStyle="1" w:styleId="19E11F6237B64F9AAC1BF25A0716A084">
    <w:name w:val="19E11F6237B64F9AAC1BF25A0716A084"/>
  </w:style>
  <w:style w:type="paragraph" w:customStyle="1" w:styleId="39B198926C6B4A108C49DC5EDC3150BD">
    <w:name w:val="39B198926C6B4A108C49DC5EDC3150BD"/>
  </w:style>
  <w:style w:type="paragraph" w:customStyle="1" w:styleId="387B0FEB13A2486AB9BB7DDD39FB6870">
    <w:name w:val="387B0FEB13A2486AB9BB7DDD39FB6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47E1F07BCF14BAEC49BD8EE88665E" ma:contentTypeVersion="0" ma:contentTypeDescription="Create a new document." ma:contentTypeScope="" ma:versionID="4957528dbd8eaceb3b0b7d75ddf658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5910f5c34f46029430516d218f41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330E6-358F-4538-A435-DD5F971B9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D37F6-CA5D-4174-9E79-80F523270A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2C106C-EEF4-49C4-8733-3E0A68AB1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2015-09-16T14:20:00Z</dcterms:created>
  <dcterms:modified xsi:type="dcterms:W3CDTF">2017-05-04T16:07:00Z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ContentTypeId">
    <vt:lpwstr>0x010100D7E47E1F07BCF14BAEC49BD8EE88665E</vt:lpwstr>
  </property>
  <property fmtid="{D5CDD505-2E9C-101B-9397-08002B2CF9AE}" pid="4" name="IsMyDocuments">
    <vt:bool>true</vt:bool>
  </property>
</Properties>
</file>