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F86B" w14:textId="77777777" w:rsidR="0062631F" w:rsidRDefault="0062730C">
      <w:pPr>
        <w:pStyle w:val="Title"/>
      </w:pPr>
      <w:r>
        <w:t>MINUTES</w:t>
      </w:r>
    </w:p>
    <w:p w14:paraId="401CF86C" w14:textId="77777777" w:rsidR="0062631F" w:rsidRDefault="00EA24EA">
      <w:pPr>
        <w:pStyle w:val="Subtitle"/>
      </w:pPr>
      <w:sdt>
        <w:sdtPr>
          <w:id w:val="841976995"/>
          <w:placeholder>
            <w:docPart w:val="2B6266578AAD47AD97621F78808D9901"/>
          </w:placeholder>
          <w15:appearance w15:val="hidden"/>
        </w:sdtPr>
        <w:sdtEndPr/>
        <w:sdtContent>
          <w:r w:rsidR="00175F36">
            <w:t>Bartram Trail High School, SAC</w:t>
          </w:r>
        </w:sdtContent>
      </w:sdt>
    </w:p>
    <w:p w14:paraId="401CF86D" w14:textId="43127B05" w:rsidR="0062631F" w:rsidRDefault="0062730C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848A432DFF844BEA3540244A90FEC39"/>
          </w:placeholder>
          <w:date w:fullDate="2016-12-13T17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7E6AFC">
            <w:t>12/13/2016 5:30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18CAFD0B932467CB0B5712F8C950C76"/>
          </w:placeholder>
          <w15:appearance w15:val="hidden"/>
        </w:sdtPr>
        <w:sdtEndPr/>
        <w:sdtContent>
          <w:r w:rsidR="00257CB5">
            <w:t>Melissa Muley</w:t>
          </w:r>
        </w:sdtContent>
      </w:sdt>
    </w:p>
    <w:p w14:paraId="401CF86E" w14:textId="77777777" w:rsidR="0062631F" w:rsidRDefault="0062730C">
      <w:pPr>
        <w:pStyle w:val="Heading1"/>
      </w:pPr>
      <w:r>
        <w:t>In Attendance</w:t>
      </w:r>
    </w:p>
    <w:p w14:paraId="401CF86F" w14:textId="35BF82E6" w:rsidR="0062631F" w:rsidRDefault="00175F36">
      <w:r>
        <w:t>Vi</w:t>
      </w:r>
      <w:r w:rsidR="00257CB5">
        <w:t>cki Padgett, Stephanie Hammett</w:t>
      </w:r>
      <w:r w:rsidR="00CF3E76">
        <w:t>, Melissa Muley</w:t>
      </w:r>
      <w:r>
        <w:t>, Chris</w:t>
      </w:r>
      <w:r w:rsidR="00CF3E76">
        <w:t>tine Webe</w:t>
      </w:r>
      <w:r w:rsidR="00257CB5">
        <w:t xml:space="preserve">r, Sarah Padgett, Janine </w:t>
      </w:r>
      <w:r w:rsidR="00950242">
        <w:t>Bowker, Stephen Richardson, Kare</w:t>
      </w:r>
      <w:r w:rsidR="00257CB5">
        <w:t>n Pappas</w:t>
      </w:r>
      <w:r w:rsidR="00950242">
        <w:t>, J</w:t>
      </w:r>
      <w:r w:rsidR="007E6AFC">
        <w:t>oanie McCutcheon, Debora McCarty, Margaret Muley</w:t>
      </w:r>
    </w:p>
    <w:p w14:paraId="401CF870" w14:textId="77777777" w:rsidR="0062631F" w:rsidRDefault="0062730C">
      <w:pPr>
        <w:pStyle w:val="Heading1"/>
      </w:pPr>
      <w:r>
        <w:t>Approval of Minutes</w:t>
      </w:r>
    </w:p>
    <w:p w14:paraId="401CF871" w14:textId="34646DB5" w:rsidR="0062631F" w:rsidRDefault="00175F36">
      <w:r>
        <w:t>The minutes were</w:t>
      </w:r>
      <w:r w:rsidR="007E6AFC">
        <w:t xml:space="preserve"> read from the November 15</w:t>
      </w:r>
      <w:r w:rsidR="00646101">
        <w:t>,</w:t>
      </w:r>
      <w:r w:rsidR="00257CB5">
        <w:t xml:space="preserve"> 2016</w:t>
      </w:r>
      <w:r w:rsidR="00A94756">
        <w:t xml:space="preserve"> meeting</w:t>
      </w:r>
      <w:r w:rsidR="00950242">
        <w:t>,</w:t>
      </w:r>
      <w:r w:rsidR="00CF3E76">
        <w:t xml:space="preserve"> motioned</w:t>
      </w:r>
      <w:r>
        <w:t xml:space="preserve"> and approved.</w:t>
      </w:r>
    </w:p>
    <w:p w14:paraId="401CF872" w14:textId="77777777" w:rsidR="0062631F" w:rsidRDefault="00ED0E89">
      <w:pPr>
        <w:pStyle w:val="Heading1"/>
      </w:pPr>
      <w:r>
        <w:t>Committee</w:t>
      </w:r>
    </w:p>
    <w:p w14:paraId="401CF873" w14:textId="20AB5485" w:rsidR="0062631F" w:rsidRDefault="00EF591F" w:rsidP="00196C99">
      <w:r>
        <w:t>Call to order and welcome</w:t>
      </w:r>
      <w:r w:rsidR="007E6AFC">
        <w:t xml:space="preserve"> by Melissa Muley at 5:30</w:t>
      </w:r>
      <w:r>
        <w:t xml:space="preserve"> p.m.</w:t>
      </w:r>
    </w:p>
    <w:p w14:paraId="401CF876" w14:textId="77777777" w:rsidR="0062631F" w:rsidRDefault="0062730C">
      <w:pPr>
        <w:pStyle w:val="Heading1"/>
      </w:pPr>
      <w:bookmarkStart w:id="0" w:name="_GoBack"/>
      <w:bookmarkEnd w:id="0"/>
      <w:r>
        <w:t>Budget</w:t>
      </w:r>
    </w:p>
    <w:p w14:paraId="401CF877" w14:textId="023CA74E" w:rsidR="0062631F" w:rsidRDefault="007E6AFC">
      <w:r>
        <w:t xml:space="preserve">No changes since November 15, 2016 meeting.  </w:t>
      </w:r>
      <w:r w:rsidR="00150A72">
        <w:t>Current budget was discussed, account balances were prese</w:t>
      </w:r>
      <w:r w:rsidR="00257CB5">
        <w:t>nted and reviewed by com</w:t>
      </w:r>
      <w:r w:rsidR="00950242">
        <w:t xml:space="preserve">mittee. </w:t>
      </w:r>
      <w:r w:rsidR="00150A72">
        <w:t xml:space="preserve"> Account #</w:t>
      </w:r>
      <w:r w:rsidR="003F372B">
        <w:t>805 with a balance of $16,752.11</w:t>
      </w:r>
      <w:r w:rsidR="00DD2CEA">
        <w:t xml:space="preserve">. </w:t>
      </w:r>
      <w:r w:rsidR="00BD7B10">
        <w:t xml:space="preserve"> Account #</w:t>
      </w:r>
      <w:r w:rsidR="00FD629D">
        <w:t xml:space="preserve">102 with a </w:t>
      </w:r>
      <w:r w:rsidR="003F372B">
        <w:t>balance of $506.7</w:t>
      </w:r>
      <w:r w:rsidR="00950242">
        <w:t>2</w:t>
      </w:r>
      <w:r w:rsidR="00150A72">
        <w:t>.</w:t>
      </w:r>
      <w:r w:rsidR="00950242">
        <w:t xml:space="preserve">  </w:t>
      </w:r>
    </w:p>
    <w:p w14:paraId="401CF878" w14:textId="77777777" w:rsidR="0062631F" w:rsidRDefault="0062730C">
      <w:pPr>
        <w:pStyle w:val="Heading1"/>
      </w:pPr>
      <w:r>
        <w:t>Principal’s Report</w:t>
      </w:r>
    </w:p>
    <w:p w14:paraId="401CF879" w14:textId="67D4C639" w:rsidR="0062631F" w:rsidRDefault="007E6AFC">
      <w:r>
        <w:t>Assistant Principal Stephen Richardson</w:t>
      </w:r>
      <w:r w:rsidR="00EF591F">
        <w:t xml:space="preserve"> presented the</w:t>
      </w:r>
      <w:r w:rsidR="00150A72">
        <w:t xml:space="preserve"> report</w:t>
      </w:r>
    </w:p>
    <w:p w14:paraId="401CF87A" w14:textId="77777777" w:rsidR="0062631F" w:rsidRDefault="0062730C">
      <w:pPr>
        <w:pStyle w:val="Heading2"/>
      </w:pPr>
      <w:r>
        <w:t>New Business</w:t>
      </w:r>
    </w:p>
    <w:p w14:paraId="401CF87B" w14:textId="5637E754" w:rsidR="0062631F" w:rsidRDefault="007E6AFC" w:rsidP="00150A72">
      <w:pPr>
        <w:pStyle w:val="ListBullet"/>
      </w:pPr>
      <w:r>
        <w:t>Mr. Phelps had a successful surgery and will be back after the winter break</w:t>
      </w:r>
    </w:p>
    <w:p w14:paraId="401CF87C" w14:textId="3E177D40" w:rsidR="00150A72" w:rsidRDefault="007E6AFC" w:rsidP="00150A72">
      <w:pPr>
        <w:pStyle w:val="ListBullet"/>
      </w:pPr>
      <w:r>
        <w:t xml:space="preserve">Bathroom security has been increased, students are required to sign in and out of the classroom and into the bathroom.  Investigation is still under way </w:t>
      </w:r>
    </w:p>
    <w:p w14:paraId="401CF87D" w14:textId="77A44E75" w:rsidR="00BF1F70" w:rsidRDefault="007E6AFC" w:rsidP="00BF1F70">
      <w:pPr>
        <w:pStyle w:val="ListBullet"/>
      </w:pPr>
      <w:r>
        <w:t>Ring Ceremony for Juniors has been completed</w:t>
      </w:r>
    </w:p>
    <w:p w14:paraId="401CF87E" w14:textId="162A39BC" w:rsidR="00BF1F70" w:rsidRDefault="007E6AFC" w:rsidP="00BF1F70">
      <w:pPr>
        <w:pStyle w:val="ListBullet"/>
      </w:pPr>
      <w:r>
        <w:t>Winter Sports are underway</w:t>
      </w:r>
    </w:p>
    <w:p w14:paraId="401CF87F" w14:textId="27D2A305" w:rsidR="009B0B88" w:rsidRDefault="002C7ED8" w:rsidP="00BF1F70">
      <w:pPr>
        <w:pStyle w:val="ListBullet"/>
      </w:pPr>
      <w:r>
        <w:t>Swim and Dive Team—State Champions</w:t>
      </w:r>
    </w:p>
    <w:p w14:paraId="401CF880" w14:textId="2FCAC911" w:rsidR="00A578DF" w:rsidRDefault="007E6AFC" w:rsidP="00BF1F70">
      <w:pPr>
        <w:pStyle w:val="ListBullet"/>
      </w:pPr>
      <w:r>
        <w:t>Drama department is presenting West Side Story</w:t>
      </w:r>
    </w:p>
    <w:p w14:paraId="401CF881" w14:textId="199941CA" w:rsidR="00A578DF" w:rsidRDefault="007E6AFC" w:rsidP="00BF1F70">
      <w:pPr>
        <w:pStyle w:val="ListBullet"/>
      </w:pPr>
      <w:r>
        <w:t>Holiday Spectacular is tomorrow night</w:t>
      </w:r>
    </w:p>
    <w:p w14:paraId="3A24AE51" w14:textId="14949963" w:rsidR="00950242" w:rsidRDefault="007E6AFC" w:rsidP="00BF1F70">
      <w:pPr>
        <w:pStyle w:val="ListBullet"/>
      </w:pPr>
      <w:r>
        <w:t>Band presented their holiday concert last week</w:t>
      </w:r>
    </w:p>
    <w:p w14:paraId="0927AE63" w14:textId="70B122A1" w:rsidR="001B77C8" w:rsidRDefault="002C7ED8" w:rsidP="00BF1F70">
      <w:pPr>
        <w:pStyle w:val="ListBullet"/>
      </w:pPr>
      <w:r>
        <w:t xml:space="preserve">H2O fountains are a success, looking to install 4 more, funds request to come </w:t>
      </w:r>
    </w:p>
    <w:p w14:paraId="71363D4A" w14:textId="7A08C894" w:rsidR="001B77C8" w:rsidRDefault="007E6AFC" w:rsidP="00BF1F70">
      <w:pPr>
        <w:pStyle w:val="ListBullet"/>
      </w:pPr>
      <w:r>
        <w:t>Friday 12/16/16 Midterm Exams begin, bell schedule has been provided, students will have exam only half days</w:t>
      </w:r>
    </w:p>
    <w:p w14:paraId="223FD264" w14:textId="1F64CD95" w:rsidR="001B77C8" w:rsidRDefault="007E6AFC" w:rsidP="00BF1F70">
      <w:pPr>
        <w:pStyle w:val="ListBullet"/>
      </w:pPr>
      <w:r>
        <w:t>12/20/16 PTO Faculty Holiday Luncheon</w:t>
      </w:r>
    </w:p>
    <w:p w14:paraId="3C8ACB3C" w14:textId="6515F7A0" w:rsidR="001B77C8" w:rsidRDefault="007E6AFC" w:rsidP="00BF1F70">
      <w:pPr>
        <w:pStyle w:val="ListBullet"/>
      </w:pPr>
      <w:r>
        <w:t>Cocoa and Cram took place today and tomorrow, for 9</w:t>
      </w:r>
      <w:r w:rsidRPr="007E6AFC">
        <w:rPr>
          <w:vertAlign w:val="superscript"/>
        </w:rPr>
        <w:t>th</w:t>
      </w:r>
      <w:r>
        <w:t xml:space="preserve"> graders only</w:t>
      </w:r>
    </w:p>
    <w:p w14:paraId="2F798CA9" w14:textId="2E73268A" w:rsidR="007E6AFC" w:rsidRDefault="007E6AFC" w:rsidP="00BF1F70">
      <w:pPr>
        <w:pStyle w:val="ListBullet"/>
      </w:pPr>
      <w:r>
        <w:t>AVID and LINK programs have both shown good growth this year with great success rates</w:t>
      </w:r>
    </w:p>
    <w:p w14:paraId="54E348F8" w14:textId="20EE5401" w:rsidR="007E6AFC" w:rsidRDefault="007E6AFC" w:rsidP="00BF1F70">
      <w:pPr>
        <w:pStyle w:val="ListBullet"/>
      </w:pPr>
      <w:r>
        <w:t>12/22/16-1/3/17 Winter Break, 1/4/2017 Teacher Workday, 1/5/2017 Students Return to Class</w:t>
      </w:r>
    </w:p>
    <w:p w14:paraId="401CF888" w14:textId="77777777" w:rsidR="0062631F" w:rsidRDefault="0062730C">
      <w:pPr>
        <w:pStyle w:val="Heading1"/>
      </w:pPr>
      <w:r>
        <w:t>Announcements</w:t>
      </w:r>
    </w:p>
    <w:p w14:paraId="4E7774F2" w14:textId="2B6B3CBF" w:rsidR="00A94756" w:rsidRDefault="007E6AFC" w:rsidP="00A94756">
      <w:r>
        <w:lastRenderedPageBreak/>
        <w:t>Christine Weber—Camp Composition, registration needs to be done immediately, camp occurs during January and February and leads up to the FSA writes</w:t>
      </w:r>
    </w:p>
    <w:p w14:paraId="29174D18" w14:textId="0FC8AAB4" w:rsidR="00A94756" w:rsidRDefault="00A94756" w:rsidP="00A94756">
      <w:pPr>
        <w:pStyle w:val="Heading1"/>
      </w:pPr>
      <w:r>
        <w:t>SAC Fund Requests</w:t>
      </w:r>
    </w:p>
    <w:p w14:paraId="18A4194F" w14:textId="5B113042" w:rsidR="00A94756" w:rsidRPr="00A94756" w:rsidRDefault="006F21AA" w:rsidP="00A94756">
      <w:r>
        <w:t>Water Fountain Upgrades, requested by Mr. Phelps.  Supporting healthy habits on campus—one fountain/water refilling station at a cost of $829.00.  Request was motioned and approved.</w:t>
      </w:r>
    </w:p>
    <w:p w14:paraId="401CF88F" w14:textId="77777777" w:rsidR="0062631F" w:rsidRDefault="0062730C">
      <w:pPr>
        <w:pStyle w:val="Heading1"/>
      </w:pPr>
      <w:r>
        <w:t>Next Meeting</w:t>
      </w:r>
    </w:p>
    <w:p w14:paraId="401CF890" w14:textId="0B4E6E37" w:rsidR="0062631F" w:rsidRDefault="00196C99">
      <w:r>
        <w:t>Mee</w:t>
      </w:r>
      <w:r w:rsidR="00A94756">
        <w:t>ting was motio</w:t>
      </w:r>
      <w:r w:rsidR="006F21AA">
        <w:t>ned, approved, adjourned at 5:50</w:t>
      </w:r>
      <w:r w:rsidR="00A94756">
        <w:t xml:space="preserve"> PM</w:t>
      </w:r>
    </w:p>
    <w:p w14:paraId="401CF891" w14:textId="6EF0E1D7" w:rsidR="001D4F34" w:rsidRDefault="0066637C">
      <w:r>
        <w:t>N</w:t>
      </w:r>
      <w:r w:rsidR="00A94756">
        <w:t>e</w:t>
      </w:r>
      <w:r w:rsidR="006F21AA">
        <w:t>xt Meeting will be held on 1/10/2017</w:t>
      </w:r>
      <w:r w:rsidR="001D4F34">
        <w:t xml:space="preserve"> at 5:30 p.m. in the BTHS Media Center.</w:t>
      </w:r>
    </w:p>
    <w:sectPr w:rsidR="001D4F34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F894" w14:textId="77777777" w:rsidR="00CE587B" w:rsidRDefault="00CE587B">
      <w:r>
        <w:separator/>
      </w:r>
    </w:p>
  </w:endnote>
  <w:endnote w:type="continuationSeparator" w:id="0">
    <w:p w14:paraId="401CF895" w14:textId="77777777" w:rsidR="00CE587B" w:rsidRDefault="00C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F896" w14:textId="77777777" w:rsidR="0062631F" w:rsidRDefault="0062730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24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F892" w14:textId="77777777" w:rsidR="00CE587B" w:rsidRDefault="00CE587B">
      <w:r>
        <w:separator/>
      </w:r>
    </w:p>
  </w:footnote>
  <w:footnote w:type="continuationSeparator" w:id="0">
    <w:p w14:paraId="401CF893" w14:textId="77777777" w:rsidR="00CE587B" w:rsidRDefault="00C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36"/>
    <w:rsid w:val="00150A72"/>
    <w:rsid w:val="00175F36"/>
    <w:rsid w:val="00196C99"/>
    <w:rsid w:val="001B77C8"/>
    <w:rsid w:val="001D4F34"/>
    <w:rsid w:val="00257CB5"/>
    <w:rsid w:val="002C7ED8"/>
    <w:rsid w:val="00315F4E"/>
    <w:rsid w:val="00344854"/>
    <w:rsid w:val="003B604B"/>
    <w:rsid w:val="003F372B"/>
    <w:rsid w:val="004A687A"/>
    <w:rsid w:val="004C4D51"/>
    <w:rsid w:val="004D2BFA"/>
    <w:rsid w:val="004E32D9"/>
    <w:rsid w:val="004E3F48"/>
    <w:rsid w:val="00554917"/>
    <w:rsid w:val="00582AB3"/>
    <w:rsid w:val="0062631F"/>
    <w:rsid w:val="0062730C"/>
    <w:rsid w:val="00646101"/>
    <w:rsid w:val="0066637C"/>
    <w:rsid w:val="006F21AA"/>
    <w:rsid w:val="00702C45"/>
    <w:rsid w:val="00717F9A"/>
    <w:rsid w:val="007E6AFC"/>
    <w:rsid w:val="008D5A88"/>
    <w:rsid w:val="00950242"/>
    <w:rsid w:val="00957EB8"/>
    <w:rsid w:val="009B0B88"/>
    <w:rsid w:val="00A578DF"/>
    <w:rsid w:val="00A94756"/>
    <w:rsid w:val="00A95D39"/>
    <w:rsid w:val="00AE4A70"/>
    <w:rsid w:val="00B23B69"/>
    <w:rsid w:val="00B72136"/>
    <w:rsid w:val="00BD7B10"/>
    <w:rsid w:val="00BF1F70"/>
    <w:rsid w:val="00CB7EEF"/>
    <w:rsid w:val="00CE587B"/>
    <w:rsid w:val="00CF3E76"/>
    <w:rsid w:val="00DD094C"/>
    <w:rsid w:val="00DD2CEA"/>
    <w:rsid w:val="00EA24EA"/>
    <w:rsid w:val="00ED0E89"/>
    <w:rsid w:val="00EF591F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01CF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8385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266578AAD47AD97621F78808D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2A6B-8F18-46DB-918F-6B843DFEDE63}"/>
      </w:docPartPr>
      <w:docPartBody>
        <w:p w:rsidR="003E3FDC" w:rsidRDefault="00872BF1">
          <w:pPr>
            <w:pStyle w:val="2B6266578AAD47AD97621F78808D9901"/>
          </w:pPr>
          <w:r>
            <w:t>[Your School PTA Minutes]</w:t>
          </w:r>
        </w:p>
      </w:docPartBody>
    </w:docPart>
    <w:docPart>
      <w:docPartPr>
        <w:name w:val="F848A432DFF844BEA3540244A90F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7FD6-D610-46B0-BAFE-DEEABBBCBCD4}"/>
      </w:docPartPr>
      <w:docPartBody>
        <w:p w:rsidR="003E3FDC" w:rsidRDefault="00872BF1">
          <w:pPr>
            <w:pStyle w:val="F848A432DFF844BEA3540244A90FEC39"/>
          </w:pPr>
          <w:r>
            <w:t>[Date | time]</w:t>
          </w:r>
        </w:p>
      </w:docPartBody>
    </w:docPart>
    <w:docPart>
      <w:docPartPr>
        <w:name w:val="018CAFD0B932467CB0B5712F8C95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A2A5-F6B9-4763-9D08-B138D8BEF6D6}"/>
      </w:docPartPr>
      <w:docPartBody>
        <w:p w:rsidR="003E3FDC" w:rsidRDefault="00872BF1">
          <w:pPr>
            <w:pStyle w:val="018CAFD0B932467CB0B5712F8C950C76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1"/>
    <w:rsid w:val="003E3FDC"/>
    <w:rsid w:val="00505F56"/>
    <w:rsid w:val="006F507D"/>
    <w:rsid w:val="00872BF1"/>
    <w:rsid w:val="009B2F0B"/>
    <w:rsid w:val="00C73FCF"/>
    <w:rsid w:val="00F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266578AAD47AD97621F78808D9901">
    <w:name w:val="2B6266578AAD47AD97621F78808D9901"/>
  </w:style>
  <w:style w:type="paragraph" w:customStyle="1" w:styleId="F848A432DFF844BEA3540244A90FEC39">
    <w:name w:val="F848A432DFF844BEA3540244A90FEC39"/>
  </w:style>
  <w:style w:type="paragraph" w:customStyle="1" w:styleId="018CAFD0B932467CB0B5712F8C950C76">
    <w:name w:val="018CAFD0B932467CB0B5712F8C950C76"/>
  </w:style>
  <w:style w:type="paragraph" w:customStyle="1" w:styleId="EBB852C59CE54695B3BABD27C5943A5D">
    <w:name w:val="EBB852C59CE54695B3BABD27C5943A5D"/>
  </w:style>
  <w:style w:type="paragraph" w:customStyle="1" w:styleId="80797DA3B6F846AEA791DED31757841D">
    <w:name w:val="80797DA3B6F846AEA791DED31757841D"/>
  </w:style>
  <w:style w:type="paragraph" w:customStyle="1" w:styleId="A2F2488FF49E4923BCC5A5B88C03E58B">
    <w:name w:val="A2F2488FF49E4923BCC5A5B88C03E58B"/>
  </w:style>
  <w:style w:type="paragraph" w:customStyle="1" w:styleId="E087473286B54C3198BEDAF4416C5403">
    <w:name w:val="E087473286B54C3198BEDAF4416C5403"/>
  </w:style>
  <w:style w:type="paragraph" w:customStyle="1" w:styleId="A5BCDFC068C44D1787E431BCB39051C9">
    <w:name w:val="A5BCDFC068C44D1787E431BCB39051C9"/>
  </w:style>
  <w:style w:type="paragraph" w:customStyle="1" w:styleId="7F1C16F7ECB847A0A047BAC8270CF810">
    <w:name w:val="7F1C16F7ECB847A0A047BAC8270CF810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F3D03B9520C0473B83B589996D363866">
    <w:name w:val="F3D03B9520C0473B83B589996D363866"/>
  </w:style>
  <w:style w:type="paragraph" w:customStyle="1" w:styleId="86974386588740FEA179EDD564BAAD64">
    <w:name w:val="86974386588740FEA179EDD564BAAD64"/>
  </w:style>
  <w:style w:type="paragraph" w:customStyle="1" w:styleId="BDD49A9FEF7A45E480149AC24FB1079C">
    <w:name w:val="BDD49A9FEF7A45E480149AC24FB1079C"/>
  </w:style>
  <w:style w:type="paragraph" w:customStyle="1" w:styleId="19E11F6237B64F9AAC1BF25A0716A084">
    <w:name w:val="19E11F6237B64F9AAC1BF25A0716A084"/>
  </w:style>
  <w:style w:type="paragraph" w:customStyle="1" w:styleId="39B198926C6B4A108C49DC5EDC3150BD">
    <w:name w:val="39B198926C6B4A108C49DC5EDC3150BD"/>
  </w:style>
  <w:style w:type="paragraph" w:customStyle="1" w:styleId="387B0FEB13A2486AB9BB7DDD39FB6870">
    <w:name w:val="387B0FEB13A2486AB9BB7DDD39FB6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47E1F07BCF14BAEC49BD8EE88665E" ma:contentTypeVersion="0" ma:contentTypeDescription="Create a new document." ma:contentTypeScope="" ma:versionID="e7ae63e963aa69f1994ffcbf75ff34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af3174d01e655468faed9d363e15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33B9B-E566-4094-A87F-18BDBED93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330E6-358F-4538-A435-DD5F971B9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D37F6-CA5D-4174-9E79-80F523270A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2015-09-16T14:20:00Z</dcterms:created>
  <dcterms:modified xsi:type="dcterms:W3CDTF">2017-01-06T15:14:00Z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ContentTypeId">
    <vt:lpwstr>0x010100D7E47E1F07BCF14BAEC49BD8EE88665E</vt:lpwstr>
  </property>
  <property fmtid="{D5CDD505-2E9C-101B-9397-08002B2CF9AE}" pid="4" name="IsMyDocuments">
    <vt:bool>true</vt:bool>
  </property>
</Properties>
</file>