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2447"/>
        <w:gridCol w:w="648"/>
        <w:gridCol w:w="4825"/>
        <w:gridCol w:w="1260"/>
      </w:tblGrid>
      <w:tr w:rsidR="0028134F" w:rsidRPr="0028134F" w14:paraId="03D275F4" w14:textId="77777777">
        <w:trPr>
          <w:gridAfter w:val="1"/>
          <w:wAfter w:w="1260" w:type="dxa"/>
          <w:trHeight w:hRule="exact" w:val="1800"/>
        </w:trPr>
        <w:tc>
          <w:tcPr>
            <w:tcW w:w="2447" w:type="dxa"/>
          </w:tcPr>
          <w:p w14:paraId="6A813DA9" w14:textId="77777777" w:rsidR="00E03A3D" w:rsidRPr="009D6C85" w:rsidRDefault="00E03A3D" w:rsidP="00E03A3D">
            <w:pPr>
              <w:pStyle w:val="Title"/>
              <w:rPr>
                <w:b/>
                <w:i/>
                <w:color w:val="auto"/>
                <w:sz w:val="32"/>
                <w:szCs w:val="32"/>
              </w:rPr>
            </w:pPr>
            <w:bookmarkStart w:id="0" w:name="_GoBack"/>
            <w:bookmarkEnd w:id="0"/>
            <w:r w:rsidRPr="009D6C85">
              <w:rPr>
                <w:b/>
                <w:i/>
                <w:color w:val="auto"/>
                <w:sz w:val="32"/>
                <w:szCs w:val="32"/>
              </w:rPr>
              <w:t xml:space="preserve">Bartram Trail </w:t>
            </w:r>
          </w:p>
          <w:p w14:paraId="08C6BCFB" w14:textId="77777777" w:rsidR="00905F7F" w:rsidRDefault="00E03A3D" w:rsidP="00E03A3D">
            <w:pPr>
              <w:pStyle w:val="Title"/>
              <w:rPr>
                <w:b/>
                <w:i/>
                <w:color w:val="auto"/>
                <w:sz w:val="32"/>
                <w:szCs w:val="32"/>
              </w:rPr>
            </w:pPr>
            <w:r w:rsidRPr="009D6C85">
              <w:rPr>
                <w:b/>
                <w:i/>
                <w:color w:val="auto"/>
                <w:sz w:val="32"/>
                <w:szCs w:val="32"/>
              </w:rPr>
              <w:t>High School</w:t>
            </w:r>
          </w:p>
          <w:p w14:paraId="7B276AD6" w14:textId="42CACD87" w:rsidR="009D6C85" w:rsidRPr="00E03A3D" w:rsidRDefault="009D6C85" w:rsidP="00E03A3D">
            <w:pPr>
              <w:pStyle w:val="Title"/>
              <w:rPr>
                <w:color w:val="auto"/>
                <w:sz w:val="38"/>
                <w:szCs w:val="38"/>
              </w:rPr>
            </w:pPr>
            <w:r>
              <w:rPr>
                <w:b/>
                <w:i/>
                <w:color w:val="auto"/>
                <w:sz w:val="32"/>
                <w:szCs w:val="32"/>
              </w:rPr>
              <w:t>Academies</w:t>
            </w:r>
          </w:p>
        </w:tc>
        <w:tc>
          <w:tcPr>
            <w:tcW w:w="648" w:type="dxa"/>
          </w:tcPr>
          <w:p w14:paraId="323A89E8" w14:textId="77777777" w:rsidR="00905F7F" w:rsidRPr="00E03A3D" w:rsidRDefault="00905F7F">
            <w:pPr>
              <w:rPr>
                <w:color w:val="auto"/>
              </w:rPr>
            </w:pPr>
          </w:p>
        </w:tc>
        <w:tc>
          <w:tcPr>
            <w:tcW w:w="4825" w:type="dxa"/>
          </w:tcPr>
          <w:p w14:paraId="0AC94DFE" w14:textId="77777777" w:rsidR="00905F7F" w:rsidRPr="0028134F" w:rsidRDefault="00E03A3D">
            <w:pPr>
              <w:pStyle w:val="Subtitle"/>
              <w:rPr>
                <w:color w:val="auto"/>
              </w:rPr>
            </w:pPr>
            <w:r w:rsidRPr="0028134F"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6E6540CB" wp14:editId="3D739D90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114300</wp:posOffset>
                  </wp:positionV>
                  <wp:extent cx="1235710" cy="751312"/>
                  <wp:effectExtent l="0" t="0" r="254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t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10" cy="75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134F">
              <w:rPr>
                <w:color w:val="auto"/>
              </w:rPr>
              <w:t>Michelle Kisch</w:t>
            </w:r>
          </w:p>
          <w:p w14:paraId="67C1D267" w14:textId="638CD736" w:rsidR="00905F7F" w:rsidRPr="0028134F" w:rsidRDefault="00C7726F" w:rsidP="00E03A3D">
            <w:pPr>
              <w:pStyle w:val="Subtitle"/>
              <w:rPr>
                <w:rStyle w:val="Emphasis"/>
                <w:color w:val="auto"/>
              </w:rPr>
            </w:pPr>
            <w:r w:rsidRPr="0028134F">
              <w:rPr>
                <w:rStyle w:val="Emphasis"/>
                <w:color w:val="auto"/>
              </w:rPr>
              <w:t>Academy Coordinator/Career S</w:t>
            </w:r>
            <w:r w:rsidR="00E03A3D" w:rsidRPr="0028134F">
              <w:rPr>
                <w:rStyle w:val="Emphasis"/>
                <w:color w:val="auto"/>
              </w:rPr>
              <w:t>pecialist</w:t>
            </w:r>
          </w:p>
          <w:p w14:paraId="11B19E0D" w14:textId="307D8282" w:rsidR="00E03A3D" w:rsidRPr="0028134F" w:rsidRDefault="00E03A3D" w:rsidP="00E03A3D">
            <w:pPr>
              <w:pStyle w:val="Subtitle"/>
              <w:rPr>
                <w:rStyle w:val="Emphasis"/>
                <w:color w:val="auto"/>
              </w:rPr>
            </w:pPr>
            <w:r w:rsidRPr="0028134F">
              <w:rPr>
                <w:color w:val="auto"/>
              </w:rPr>
              <w:t>michelle.kisch@stjohns.k12.fl.us</w:t>
            </w:r>
          </w:p>
          <w:p w14:paraId="66090A06" w14:textId="77777777" w:rsidR="00E03A3D" w:rsidRPr="0028134F" w:rsidRDefault="00E03A3D" w:rsidP="00E03A3D">
            <w:pPr>
              <w:pStyle w:val="Subtitle"/>
              <w:rPr>
                <w:color w:val="auto"/>
              </w:rPr>
            </w:pPr>
            <w:r w:rsidRPr="0028134F">
              <w:rPr>
                <w:rStyle w:val="Emphasis"/>
                <w:color w:val="auto"/>
              </w:rPr>
              <w:t>904-547-8380</w:t>
            </w:r>
          </w:p>
        </w:tc>
      </w:tr>
      <w:tr w:rsidR="00E03A3D" w:rsidRPr="00E03A3D" w14:paraId="33FABD0F" w14:textId="77777777" w:rsidTr="00E03A3D">
        <w:trPr>
          <w:trHeight w:hRule="exact" w:val="7488"/>
        </w:trPr>
        <w:tc>
          <w:tcPr>
            <w:tcW w:w="2447" w:type="dxa"/>
          </w:tcPr>
          <w:tbl>
            <w:tblPr>
              <w:tblpPr w:leftFromText="180" w:rightFromText="180" w:vertAnchor="text" w:horzAnchor="margin" w:tblpY="-7438"/>
              <w:tblOverlap w:val="never"/>
              <w:tblW w:w="2787" w:type="dxa"/>
              <w:tblBorders>
                <w:top w:val="single" w:sz="2" w:space="0" w:color="C4AD9F" w:themeColor="text2" w:themeTint="66"/>
                <w:left w:val="single" w:sz="2" w:space="0" w:color="C4AD9F" w:themeColor="text2" w:themeTint="66"/>
                <w:bottom w:val="single" w:sz="2" w:space="0" w:color="C4AD9F" w:themeColor="text2" w:themeTint="66"/>
                <w:right w:val="single" w:sz="2" w:space="0" w:color="C4AD9F" w:themeColor="text2" w:themeTint="66"/>
                <w:insideH w:val="single" w:sz="2" w:space="0" w:color="C4AD9F" w:themeColor="text2" w:themeTint="66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Description w:val="Picture layout"/>
            </w:tblPr>
            <w:tblGrid>
              <w:gridCol w:w="2787"/>
            </w:tblGrid>
            <w:tr w:rsidR="00E03A3D" w:rsidRPr="00E03A3D" w14:paraId="78463AB7" w14:textId="77777777" w:rsidTr="00E03A3D">
              <w:trPr>
                <w:trHeight w:hRule="exact" w:val="1728"/>
              </w:trPr>
              <w:tc>
                <w:tcPr>
                  <w:tcW w:w="2787" w:type="dxa"/>
                  <w:vAlign w:val="center"/>
                </w:tcPr>
                <w:p w14:paraId="3C03C917" w14:textId="77777777" w:rsidR="00E03A3D" w:rsidRPr="00E03A3D" w:rsidRDefault="00E03A3D" w:rsidP="00E03A3D">
                  <w:pPr>
                    <w:pStyle w:val="NoSpacing"/>
                    <w:jc w:val="center"/>
                    <w:rPr>
                      <w:color w:val="auto"/>
                      <w:sz w:val="50"/>
                      <w:szCs w:val="50"/>
                    </w:rPr>
                  </w:pPr>
                  <w:r w:rsidRPr="00E03A3D">
                    <w:rPr>
                      <w:noProof/>
                      <w:color w:val="auto"/>
                      <w:sz w:val="50"/>
                      <w:szCs w:val="50"/>
                      <w:lang w:eastAsia="en-US"/>
                    </w:rPr>
                    <w:drawing>
                      <wp:inline distT="0" distB="0" distL="0" distR="0" wp14:anchorId="6272F0A0" wp14:editId="6E862634">
                        <wp:extent cx="1316297" cy="792480"/>
                        <wp:effectExtent l="0" t="0" r="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ESIGN LOGO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8965" cy="800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3A3D" w:rsidRPr="00E03A3D" w14:paraId="02C62016" w14:textId="77777777" w:rsidTr="00E03A3D">
              <w:trPr>
                <w:trHeight w:hRule="exact" w:val="1728"/>
              </w:trPr>
              <w:tc>
                <w:tcPr>
                  <w:tcW w:w="2787" w:type="dxa"/>
                  <w:vAlign w:val="center"/>
                </w:tcPr>
                <w:p w14:paraId="394763A2" w14:textId="77777777" w:rsidR="00E03A3D" w:rsidRPr="00E03A3D" w:rsidRDefault="00E03A3D" w:rsidP="00E03A3D">
                  <w:pPr>
                    <w:pStyle w:val="NoSpacing"/>
                    <w:jc w:val="center"/>
                    <w:rPr>
                      <w:color w:val="auto"/>
                      <w:sz w:val="50"/>
                      <w:szCs w:val="50"/>
                    </w:rPr>
                  </w:pPr>
                  <w:r w:rsidRPr="00E03A3D">
                    <w:rPr>
                      <w:noProof/>
                      <w:color w:val="auto"/>
                      <w:sz w:val="50"/>
                      <w:szCs w:val="50"/>
                      <w:lang w:eastAsia="en-US"/>
                    </w:rPr>
                    <w:drawing>
                      <wp:inline distT="0" distB="0" distL="0" distR="0" wp14:anchorId="2B74914D" wp14:editId="31F70CEB">
                        <wp:extent cx="1554835" cy="723900"/>
                        <wp:effectExtent l="0" t="0" r="762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VyStar Logo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395" cy="7306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3A3D" w:rsidRPr="00E03A3D" w14:paraId="23B8279B" w14:textId="77777777" w:rsidTr="00E03A3D">
              <w:trPr>
                <w:trHeight w:hRule="exact" w:val="1728"/>
              </w:trPr>
              <w:tc>
                <w:tcPr>
                  <w:tcW w:w="2787" w:type="dxa"/>
                  <w:vAlign w:val="center"/>
                </w:tcPr>
                <w:p w14:paraId="05C9A47E" w14:textId="311D67FA" w:rsidR="00E03A3D" w:rsidRPr="00E03A3D" w:rsidRDefault="0051492C" w:rsidP="00E03A3D">
                  <w:pPr>
                    <w:pStyle w:val="NoSpacing"/>
                    <w:jc w:val="center"/>
                    <w:rPr>
                      <w:color w:val="auto"/>
                      <w:sz w:val="50"/>
                      <w:szCs w:val="50"/>
                    </w:rPr>
                  </w:pPr>
                  <w:r>
                    <w:rPr>
                      <w:noProof/>
                      <w:color w:val="auto"/>
                      <w:sz w:val="50"/>
                      <w:szCs w:val="50"/>
                      <w:lang w:eastAsia="en-US"/>
                    </w:rPr>
                    <w:drawing>
                      <wp:inline distT="0" distB="0" distL="0" distR="0" wp14:anchorId="502AA6FA" wp14:editId="53A375F0">
                        <wp:extent cx="1678305" cy="4000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T New LogoFINAL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305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3A3D" w:rsidRPr="00E03A3D" w14:paraId="680632DA" w14:textId="77777777" w:rsidTr="00E03A3D">
              <w:trPr>
                <w:trHeight w:hRule="exact" w:val="1728"/>
              </w:trPr>
              <w:tc>
                <w:tcPr>
                  <w:tcW w:w="2787" w:type="dxa"/>
                  <w:vAlign w:val="center"/>
                </w:tcPr>
                <w:p w14:paraId="6AD427C2" w14:textId="77777777" w:rsidR="00E03A3D" w:rsidRPr="00E03A3D" w:rsidRDefault="00E03A3D" w:rsidP="00E03A3D">
                  <w:pPr>
                    <w:pStyle w:val="NoSpacing"/>
                    <w:jc w:val="center"/>
                    <w:rPr>
                      <w:color w:val="auto"/>
                      <w:sz w:val="50"/>
                      <w:szCs w:val="50"/>
                    </w:rPr>
                  </w:pPr>
                  <w:r w:rsidRPr="00E03A3D">
                    <w:rPr>
                      <w:noProof/>
                      <w:color w:val="auto"/>
                      <w:sz w:val="50"/>
                      <w:szCs w:val="50"/>
                      <w:lang w:eastAsia="en-US"/>
                    </w:rPr>
                    <w:drawing>
                      <wp:inline distT="0" distB="0" distL="0" distR="0" wp14:anchorId="4512C532" wp14:editId="7C23D931">
                        <wp:extent cx="1051560" cy="105156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AFJROTC LOGO 1A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0" cy="1051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0D9B0AF" w14:textId="77777777" w:rsidR="00905F7F" w:rsidRPr="00E03A3D" w:rsidRDefault="00905F7F">
            <w:pPr>
              <w:jc w:val="right"/>
              <w:rPr>
                <w:color w:val="auto"/>
                <w:sz w:val="50"/>
                <w:szCs w:val="50"/>
              </w:rPr>
            </w:pPr>
          </w:p>
        </w:tc>
        <w:tc>
          <w:tcPr>
            <w:tcW w:w="648" w:type="dxa"/>
          </w:tcPr>
          <w:p w14:paraId="4A5BFB19" w14:textId="77777777" w:rsidR="00905F7F" w:rsidRPr="00E03A3D" w:rsidRDefault="00905F7F">
            <w:pPr>
              <w:rPr>
                <w:color w:val="auto"/>
              </w:rPr>
            </w:pPr>
          </w:p>
        </w:tc>
        <w:tc>
          <w:tcPr>
            <w:tcW w:w="6085" w:type="dxa"/>
            <w:gridSpan w:val="2"/>
          </w:tcPr>
          <w:p w14:paraId="45BCB989" w14:textId="77777777" w:rsidR="00905F7F" w:rsidRPr="0028134F" w:rsidRDefault="00E03A3D">
            <w:pPr>
              <w:pStyle w:val="Heading1"/>
              <w:spacing w:before="0"/>
              <w:rPr>
                <w:b/>
                <w:color w:val="auto"/>
                <w:sz w:val="30"/>
                <w:szCs w:val="30"/>
                <w:u w:val="single"/>
              </w:rPr>
            </w:pPr>
            <w:r w:rsidRPr="0028134F">
              <w:rPr>
                <w:b/>
                <w:color w:val="auto"/>
                <w:sz w:val="30"/>
                <w:szCs w:val="30"/>
                <w:u w:val="single"/>
              </w:rPr>
              <w:t>Design Academy</w:t>
            </w:r>
          </w:p>
          <w:p w14:paraId="7426933C" w14:textId="0E66629A" w:rsidR="00905F7F" w:rsidRPr="0028134F" w:rsidRDefault="0028134F">
            <w:pPr>
              <w:pStyle w:val="MenuText"/>
              <w:rPr>
                <w:color w:val="auto"/>
              </w:rPr>
            </w:pPr>
            <w:r w:rsidRPr="0028134F">
              <w:rPr>
                <w:color w:val="auto"/>
              </w:rPr>
              <w:t>Rebekah March</w:t>
            </w:r>
            <w:r w:rsidR="00630CEC" w:rsidRPr="0028134F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  </w:t>
            </w:r>
            <w:r w:rsidR="00630CEC" w:rsidRPr="0028134F">
              <w:rPr>
                <w:color w:val="auto"/>
              </w:rPr>
              <w:t xml:space="preserve">  </w:t>
            </w:r>
            <w:r w:rsidRPr="0028134F">
              <w:rPr>
                <w:color w:val="auto"/>
              </w:rPr>
              <w:t>Fashion               rebekah.marsh@stjohns.k12.fl.us</w:t>
            </w:r>
            <w:r w:rsidR="00E03A3D" w:rsidRPr="0028134F">
              <w:rPr>
                <w:color w:val="auto"/>
              </w:rPr>
              <w:t xml:space="preserve"> </w:t>
            </w:r>
          </w:p>
          <w:p w14:paraId="06EB562B" w14:textId="08BF3DED" w:rsidR="00E03A3D" w:rsidRPr="0028134F" w:rsidRDefault="0028134F">
            <w:pPr>
              <w:pStyle w:val="MenuText"/>
              <w:rPr>
                <w:color w:val="auto"/>
              </w:rPr>
            </w:pPr>
            <w:r w:rsidRPr="0028134F">
              <w:rPr>
                <w:color w:val="auto"/>
              </w:rPr>
              <w:t>Susan Cleveland</w:t>
            </w:r>
            <w:r w:rsidR="00630CEC" w:rsidRPr="0028134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630CEC" w:rsidRPr="0028134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</w:t>
            </w:r>
            <w:r w:rsidRPr="0028134F">
              <w:rPr>
                <w:color w:val="auto"/>
              </w:rPr>
              <w:t xml:space="preserve">Interior     </w:t>
            </w:r>
            <w:r>
              <w:rPr>
                <w:color w:val="auto"/>
              </w:rPr>
              <w:t xml:space="preserve"> </w:t>
            </w:r>
            <w:r w:rsidRPr="0028134F">
              <w:rPr>
                <w:color w:val="auto"/>
              </w:rPr>
              <w:t xml:space="preserve">         susan.cleveland@stjohns.k12.fl.us</w:t>
            </w:r>
            <w:r w:rsidR="00E03A3D" w:rsidRPr="0028134F">
              <w:rPr>
                <w:color w:val="auto"/>
              </w:rPr>
              <w:t xml:space="preserve"> </w:t>
            </w:r>
          </w:p>
          <w:p w14:paraId="0D555C5B" w14:textId="7427BA34" w:rsidR="00E03A3D" w:rsidRPr="0028134F" w:rsidRDefault="00630CEC">
            <w:pPr>
              <w:pStyle w:val="MenuText"/>
              <w:rPr>
                <w:color w:val="auto"/>
              </w:rPr>
            </w:pPr>
            <w:r w:rsidRPr="0028134F">
              <w:rPr>
                <w:color w:val="auto"/>
              </w:rPr>
              <w:t xml:space="preserve">Joy Dorst           </w:t>
            </w:r>
            <w:r w:rsidR="0028134F">
              <w:rPr>
                <w:color w:val="auto"/>
              </w:rPr>
              <w:t xml:space="preserve">    </w:t>
            </w:r>
            <w:r w:rsidRPr="0028134F">
              <w:rPr>
                <w:color w:val="auto"/>
              </w:rPr>
              <w:t xml:space="preserve">   </w:t>
            </w:r>
            <w:hyperlink r:id="rId13" w:history="1">
              <w:r w:rsidRPr="0028134F">
                <w:rPr>
                  <w:rStyle w:val="Hyperlink"/>
                  <w:color w:val="auto"/>
                  <w:u w:val="none"/>
                </w:rPr>
                <w:t>Architecture       joy.dorst@stjohns.k12.fl.us</w:t>
              </w:r>
            </w:hyperlink>
            <w:r w:rsidR="00E03A3D" w:rsidRPr="0028134F">
              <w:rPr>
                <w:color w:val="auto"/>
              </w:rPr>
              <w:t xml:space="preserve"> </w:t>
            </w:r>
          </w:p>
          <w:p w14:paraId="1EC4D365" w14:textId="77777777" w:rsidR="00905F7F" w:rsidRPr="0028134F" w:rsidRDefault="00E03A3D">
            <w:pPr>
              <w:pStyle w:val="Heading1"/>
              <w:rPr>
                <w:b/>
                <w:color w:val="auto"/>
                <w:sz w:val="30"/>
                <w:szCs w:val="30"/>
                <w:u w:val="single"/>
              </w:rPr>
            </w:pPr>
            <w:r w:rsidRPr="0028134F">
              <w:rPr>
                <w:b/>
                <w:color w:val="auto"/>
                <w:sz w:val="30"/>
                <w:szCs w:val="30"/>
                <w:u w:val="single"/>
              </w:rPr>
              <w:t>VyStar Academy of Business &amp; Finance</w:t>
            </w:r>
          </w:p>
          <w:p w14:paraId="7FEE9657" w14:textId="0A069D42" w:rsidR="00905F7F" w:rsidRPr="0028134F" w:rsidRDefault="00630CEC">
            <w:pPr>
              <w:pStyle w:val="MenuText"/>
              <w:rPr>
                <w:color w:val="auto"/>
              </w:rPr>
            </w:pPr>
            <w:r w:rsidRPr="0028134F">
              <w:rPr>
                <w:color w:val="auto"/>
              </w:rPr>
              <w:t xml:space="preserve">Catherine Farina  </w:t>
            </w:r>
            <w:r w:rsidR="0028134F" w:rsidRPr="0028134F">
              <w:rPr>
                <w:color w:val="auto"/>
              </w:rPr>
              <w:t>Finance                 catherine.farina@stjohns.k12.fl.us</w:t>
            </w:r>
            <w:r w:rsidR="00E03A3D" w:rsidRPr="0028134F">
              <w:rPr>
                <w:color w:val="auto"/>
              </w:rPr>
              <w:t xml:space="preserve"> </w:t>
            </w:r>
          </w:p>
          <w:p w14:paraId="7F0A80D6" w14:textId="5C04C7F0" w:rsidR="00E03A3D" w:rsidRPr="0028134F" w:rsidRDefault="0028134F">
            <w:pPr>
              <w:pStyle w:val="MenuText"/>
              <w:rPr>
                <w:color w:val="auto"/>
              </w:rPr>
            </w:pPr>
            <w:r w:rsidRPr="0028134F">
              <w:rPr>
                <w:color w:val="auto"/>
              </w:rPr>
              <w:t>Kristy Mattice</w:t>
            </w:r>
            <w:r w:rsidR="00630CEC" w:rsidRPr="0028134F">
              <w:rPr>
                <w:color w:val="auto"/>
              </w:rPr>
              <w:t xml:space="preserve">   </w:t>
            </w:r>
            <w:r w:rsidR="001D1C90" w:rsidRPr="0028134F">
              <w:rPr>
                <w:color w:val="auto"/>
              </w:rPr>
              <w:t xml:space="preserve"> </w:t>
            </w:r>
            <w:r w:rsidR="00630CEC" w:rsidRPr="0028134F">
              <w:rPr>
                <w:color w:val="auto"/>
              </w:rPr>
              <w:t xml:space="preserve">   </w:t>
            </w:r>
            <w:r w:rsidRPr="0028134F">
              <w:rPr>
                <w:color w:val="auto"/>
              </w:rPr>
              <w:t xml:space="preserve">Entrepreneur   </w:t>
            </w:r>
            <w:r>
              <w:rPr>
                <w:color w:val="auto"/>
              </w:rPr>
              <w:t xml:space="preserve">   </w:t>
            </w:r>
            <w:r w:rsidRPr="0028134F">
              <w:rPr>
                <w:color w:val="auto"/>
              </w:rPr>
              <w:t xml:space="preserve"> kristy.mattice@stjohns.k12.fl.us</w:t>
            </w:r>
            <w:r w:rsidR="00E03A3D" w:rsidRPr="0028134F">
              <w:rPr>
                <w:color w:val="auto"/>
              </w:rPr>
              <w:t xml:space="preserve"> </w:t>
            </w:r>
          </w:p>
          <w:p w14:paraId="50FD8E0C" w14:textId="77777777" w:rsidR="00905F7F" w:rsidRPr="0028134F" w:rsidRDefault="00E03A3D">
            <w:pPr>
              <w:pStyle w:val="Heading1"/>
              <w:rPr>
                <w:b/>
                <w:color w:val="auto"/>
                <w:sz w:val="30"/>
                <w:szCs w:val="30"/>
                <w:u w:val="single"/>
              </w:rPr>
            </w:pPr>
            <w:r w:rsidRPr="0028134F">
              <w:rPr>
                <w:b/>
                <w:color w:val="auto"/>
                <w:sz w:val="30"/>
                <w:szCs w:val="30"/>
                <w:u w:val="single"/>
              </w:rPr>
              <w:t>Information Technology Academy</w:t>
            </w:r>
          </w:p>
          <w:p w14:paraId="58EF2B70" w14:textId="0C5522A1" w:rsidR="00905F7F" w:rsidRPr="0028134F" w:rsidRDefault="00E03A3D">
            <w:pPr>
              <w:pStyle w:val="MenuText"/>
              <w:rPr>
                <w:color w:val="auto"/>
              </w:rPr>
            </w:pPr>
            <w:r w:rsidRPr="0028134F">
              <w:rPr>
                <w:color w:val="auto"/>
              </w:rPr>
              <w:t>Ryan Badger</w:t>
            </w:r>
            <w:r w:rsidR="0028134F" w:rsidRPr="0028134F">
              <w:rPr>
                <w:color w:val="auto"/>
              </w:rPr>
              <w:t xml:space="preserve">                 </w:t>
            </w:r>
            <w:hyperlink r:id="rId14" w:history="1">
              <w:r w:rsidRPr="0028134F">
                <w:rPr>
                  <w:rStyle w:val="Hyperlink"/>
                  <w:color w:val="auto"/>
                  <w:u w:val="none"/>
                </w:rPr>
                <w:t>ryan.badger@stjohns.k12.fl.us</w:t>
              </w:r>
            </w:hyperlink>
            <w:r w:rsidRPr="0028134F">
              <w:rPr>
                <w:color w:val="auto"/>
              </w:rPr>
              <w:t xml:space="preserve"> </w:t>
            </w:r>
          </w:p>
          <w:p w14:paraId="632BC00F" w14:textId="49524933" w:rsidR="0028134F" w:rsidRPr="0028134F" w:rsidRDefault="0028134F">
            <w:pPr>
              <w:pStyle w:val="MenuText"/>
              <w:rPr>
                <w:color w:val="auto"/>
              </w:rPr>
            </w:pPr>
            <w:r w:rsidRPr="0028134F">
              <w:rPr>
                <w:color w:val="auto"/>
              </w:rPr>
              <w:t>Charles Moseley          charles.moseley@stjohns.k12.fl.us</w:t>
            </w:r>
          </w:p>
          <w:p w14:paraId="6A6244AC" w14:textId="77777777" w:rsidR="00905F7F" w:rsidRPr="0028134F" w:rsidRDefault="00E03A3D">
            <w:pPr>
              <w:pStyle w:val="Heading1"/>
              <w:rPr>
                <w:b/>
                <w:color w:val="auto"/>
                <w:sz w:val="30"/>
                <w:szCs w:val="30"/>
                <w:u w:val="single"/>
              </w:rPr>
            </w:pPr>
            <w:r w:rsidRPr="0028134F">
              <w:rPr>
                <w:b/>
                <w:color w:val="auto"/>
                <w:sz w:val="30"/>
                <w:szCs w:val="30"/>
                <w:u w:val="single"/>
              </w:rPr>
              <w:t>Air Force Junior ROTC</w:t>
            </w:r>
          </w:p>
          <w:p w14:paraId="56F16448" w14:textId="3ED285A8" w:rsidR="00905F7F" w:rsidRPr="0028134F" w:rsidRDefault="0051492C" w:rsidP="00E03A3D">
            <w:pPr>
              <w:pStyle w:val="MenuText"/>
              <w:rPr>
                <w:color w:val="auto"/>
              </w:rPr>
            </w:pPr>
            <w:r>
              <w:rPr>
                <w:color w:val="auto"/>
              </w:rPr>
              <w:t>Lt. Col.</w:t>
            </w:r>
            <w:r w:rsidR="00E03A3D" w:rsidRPr="0028134F">
              <w:rPr>
                <w:color w:val="auto"/>
              </w:rPr>
              <w:t xml:space="preserve"> LeFevre    </w:t>
            </w:r>
            <w:r w:rsidR="0028134F">
              <w:rPr>
                <w:color w:val="auto"/>
              </w:rPr>
              <w:t xml:space="preserve">     </w:t>
            </w:r>
            <w:hyperlink r:id="rId15" w:history="1">
              <w:r w:rsidR="00E03A3D" w:rsidRPr="0028134F">
                <w:rPr>
                  <w:rStyle w:val="Hyperlink"/>
                  <w:color w:val="auto"/>
                  <w:u w:val="none"/>
                </w:rPr>
                <w:t>antone.lefevre@stjohns.k12.fl.us</w:t>
              </w:r>
            </w:hyperlink>
          </w:p>
          <w:p w14:paraId="05A10A48" w14:textId="04B89F30" w:rsidR="00E03A3D" w:rsidRPr="0028134F" w:rsidRDefault="00D42153" w:rsidP="00E03A3D">
            <w:pPr>
              <w:pStyle w:val="MenuText"/>
              <w:rPr>
                <w:color w:val="auto"/>
              </w:rPr>
            </w:pPr>
            <w:r w:rsidRPr="0028134F">
              <w:rPr>
                <w:color w:val="auto"/>
              </w:rPr>
              <w:t>MSgt. Miles</w:t>
            </w:r>
            <w:r w:rsidR="00E03A3D" w:rsidRPr="0028134F">
              <w:rPr>
                <w:color w:val="auto"/>
              </w:rPr>
              <w:t xml:space="preserve">     </w:t>
            </w:r>
            <w:r w:rsidR="00630CEC" w:rsidRPr="0028134F">
              <w:rPr>
                <w:color w:val="auto"/>
              </w:rPr>
              <w:t xml:space="preserve">    </w:t>
            </w:r>
            <w:r w:rsidR="0028134F">
              <w:rPr>
                <w:color w:val="auto"/>
              </w:rPr>
              <w:t xml:space="preserve">      </w:t>
            </w:r>
            <w:r w:rsidRPr="0028134F">
              <w:rPr>
                <w:color w:val="auto"/>
              </w:rPr>
              <w:t>harold.miles@stjohns.k12.fl.us</w:t>
            </w:r>
            <w:r w:rsidR="00E03A3D" w:rsidRPr="0028134F">
              <w:rPr>
                <w:color w:val="auto"/>
              </w:rPr>
              <w:t xml:space="preserve"> </w:t>
            </w:r>
          </w:p>
          <w:p w14:paraId="0E1423C2" w14:textId="77777777" w:rsidR="00E03A3D" w:rsidRPr="0028134F" w:rsidRDefault="00E03A3D" w:rsidP="00E03A3D">
            <w:pPr>
              <w:rPr>
                <w:color w:val="auto"/>
              </w:rPr>
            </w:pPr>
          </w:p>
          <w:p w14:paraId="35AC7469" w14:textId="77777777" w:rsidR="00E03A3D" w:rsidRPr="0028134F" w:rsidRDefault="00E03A3D" w:rsidP="00E03A3D">
            <w:pPr>
              <w:ind w:firstLine="720"/>
              <w:rPr>
                <w:color w:val="auto"/>
              </w:rPr>
            </w:pPr>
          </w:p>
        </w:tc>
      </w:tr>
    </w:tbl>
    <w:p w14:paraId="3533A4EB" w14:textId="5A955942" w:rsidR="00E03A3D" w:rsidRPr="0028134F" w:rsidRDefault="00D42153" w:rsidP="0028134F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28134F">
        <w:rPr>
          <w:b/>
          <w:sz w:val="40"/>
          <w:szCs w:val="40"/>
        </w:rPr>
        <w:t xml:space="preserve">Academy Deadlines for </w:t>
      </w:r>
      <w:r w:rsidR="0028134F" w:rsidRPr="0028134F">
        <w:rPr>
          <w:b/>
          <w:sz w:val="40"/>
          <w:szCs w:val="40"/>
        </w:rPr>
        <w:t>SY18-19</w:t>
      </w:r>
    </w:p>
    <w:p w14:paraId="47F1934A" w14:textId="77777777" w:rsidR="001D1C90" w:rsidRPr="0028134F" w:rsidRDefault="001D1C90" w:rsidP="00E03A3D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D4C95D5" w14:textId="77777777" w:rsidR="00E03A3D" w:rsidRPr="00E03A3D" w:rsidRDefault="00E03A3D" w:rsidP="00E03A3D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E1D078F" w14:textId="2CD7C351" w:rsidR="00E03A3D" w:rsidRPr="0028134F" w:rsidRDefault="00E03A3D" w:rsidP="00E03A3D">
      <w:pPr>
        <w:pStyle w:val="NormalWeb"/>
        <w:spacing w:before="0" w:beforeAutospacing="0" w:after="0" w:afterAutospacing="0"/>
      </w:pPr>
      <w:r w:rsidRPr="0028134F">
        <w:t>Applic</w:t>
      </w:r>
      <w:r w:rsidR="00D42153" w:rsidRPr="0028134F">
        <w:t>a</w:t>
      </w:r>
      <w:r w:rsidR="0028134F" w:rsidRPr="0028134F">
        <w:t xml:space="preserve">tion on-line opens on </w:t>
      </w:r>
      <w:r w:rsidR="0028134F" w:rsidRPr="00A43D7E">
        <w:rPr>
          <w:b/>
        </w:rPr>
        <w:t>January18</w:t>
      </w:r>
      <w:r w:rsidR="00D42153" w:rsidRPr="00A43D7E">
        <w:rPr>
          <w:b/>
        </w:rPr>
        <w:t>, 2017</w:t>
      </w:r>
      <w:r w:rsidRPr="0028134F">
        <w:t>–Must apply through the HAC computer system</w:t>
      </w:r>
    </w:p>
    <w:p w14:paraId="1AB7EA78" w14:textId="77777777" w:rsidR="00E03A3D" w:rsidRPr="0028134F" w:rsidRDefault="00E03A3D" w:rsidP="00E03A3D">
      <w:pPr>
        <w:pStyle w:val="NormalWeb"/>
        <w:spacing w:before="0" w:beforeAutospacing="0" w:after="0" w:afterAutospacing="0"/>
        <w:rPr>
          <w:rStyle w:val="Strong"/>
        </w:rPr>
      </w:pPr>
    </w:p>
    <w:p w14:paraId="68702FD4" w14:textId="0029C345" w:rsidR="000C6329" w:rsidRPr="0028134F" w:rsidRDefault="00E03A3D" w:rsidP="000C6329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8134F">
        <w:rPr>
          <w:rStyle w:val="Strong"/>
          <w:sz w:val="28"/>
          <w:szCs w:val="28"/>
        </w:rPr>
        <w:t>DEADLINE TO APPLY</w:t>
      </w:r>
      <w:r w:rsidR="000C6329" w:rsidRPr="0028134F">
        <w:rPr>
          <w:rStyle w:val="Strong"/>
          <w:sz w:val="28"/>
          <w:szCs w:val="28"/>
        </w:rPr>
        <w:t xml:space="preserve"> TO ACADEMIES FOR SY1</w:t>
      </w:r>
      <w:r w:rsidR="0028134F" w:rsidRPr="0028134F">
        <w:rPr>
          <w:rStyle w:val="Strong"/>
          <w:sz w:val="28"/>
          <w:szCs w:val="28"/>
        </w:rPr>
        <w:t>8-19</w:t>
      </w:r>
    </w:p>
    <w:p w14:paraId="1CAAB831" w14:textId="6828BC12" w:rsidR="00E03A3D" w:rsidRPr="0028134F" w:rsidRDefault="00E03A3D" w:rsidP="000C632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8134F">
        <w:rPr>
          <w:rStyle w:val="Strong"/>
          <w:sz w:val="28"/>
          <w:szCs w:val="28"/>
        </w:rPr>
        <w:t xml:space="preserve">FEBRUARY </w:t>
      </w:r>
      <w:r w:rsidR="0028134F" w:rsidRPr="0028134F">
        <w:rPr>
          <w:rStyle w:val="Strong"/>
          <w:sz w:val="28"/>
          <w:szCs w:val="28"/>
        </w:rPr>
        <w:t>8</w:t>
      </w:r>
      <w:r w:rsidR="00D42153" w:rsidRPr="0028134F">
        <w:rPr>
          <w:rStyle w:val="Strong"/>
          <w:sz w:val="28"/>
          <w:szCs w:val="28"/>
        </w:rPr>
        <w:t>, 2017</w:t>
      </w:r>
      <w:r w:rsidR="0028134F" w:rsidRPr="0028134F">
        <w:rPr>
          <w:rStyle w:val="Strong"/>
          <w:sz w:val="28"/>
          <w:szCs w:val="28"/>
        </w:rPr>
        <w:t xml:space="preserve"> at 5:00PM</w:t>
      </w:r>
    </w:p>
    <w:p w14:paraId="5C68E4EC" w14:textId="77777777" w:rsidR="00E03A3D" w:rsidRPr="00E03A3D" w:rsidRDefault="00E03A3D" w:rsidP="00E03A3D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D2D5032" w14:textId="35626ECA" w:rsidR="001D1C90" w:rsidRPr="0028134F" w:rsidRDefault="00E03A3D" w:rsidP="00FA796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28134F">
        <w:rPr>
          <w:sz w:val="22"/>
          <w:szCs w:val="22"/>
        </w:rPr>
        <w:t xml:space="preserve">APPLICATIONS WILL BE SELECTED BASED ON </w:t>
      </w:r>
      <w:r w:rsidR="001D1C90" w:rsidRPr="0028134F">
        <w:rPr>
          <w:sz w:val="22"/>
          <w:szCs w:val="22"/>
        </w:rPr>
        <w:t>SPACE AVAILABLE FOR THE PROGRAM</w:t>
      </w:r>
    </w:p>
    <w:p w14:paraId="3F23299F" w14:textId="60328F6E" w:rsidR="00E03A3D" w:rsidRPr="0028134F" w:rsidRDefault="00E03A3D" w:rsidP="00FA796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28134F">
        <w:rPr>
          <w:sz w:val="22"/>
          <w:szCs w:val="22"/>
        </w:rPr>
        <w:t>APPLICA</w:t>
      </w:r>
      <w:r w:rsidR="001D1C90" w:rsidRPr="0028134F">
        <w:rPr>
          <w:sz w:val="22"/>
          <w:szCs w:val="22"/>
        </w:rPr>
        <w:t>NTS WILL BE SELECTED BY LOTTERY</w:t>
      </w:r>
    </w:p>
    <w:p w14:paraId="43008437" w14:textId="77777777" w:rsidR="00E03A3D" w:rsidRPr="0028134F" w:rsidRDefault="00E03A3D" w:rsidP="00FA796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05DD0874" w14:textId="1561E21B" w:rsidR="00E03A3D" w:rsidRPr="0028134F" w:rsidRDefault="00E03A3D" w:rsidP="00FA796A">
      <w:pPr>
        <w:pStyle w:val="NormalWeb"/>
        <w:spacing w:before="0" w:beforeAutospacing="0" w:after="0" w:afterAutospacing="0"/>
        <w:jc w:val="center"/>
      </w:pPr>
      <w:r w:rsidRPr="0028134F">
        <w:t xml:space="preserve">ACCEPTANCE/DENIAL EMAILS WILL BE </w:t>
      </w:r>
      <w:r w:rsidR="001D1C90" w:rsidRPr="0028134F">
        <w:t xml:space="preserve">SENT </w:t>
      </w:r>
      <w:r w:rsidRPr="0028134F">
        <w:t xml:space="preserve">BY FEBRUARY </w:t>
      </w:r>
      <w:r w:rsidR="0028134F" w:rsidRPr="0028134F">
        <w:t>23</w:t>
      </w:r>
      <w:r w:rsidR="00D42153" w:rsidRPr="0028134F">
        <w:t>, 2017</w:t>
      </w:r>
    </w:p>
    <w:sectPr w:rsidR="00E03A3D" w:rsidRPr="0028134F" w:rsidSect="00630CEC">
      <w:headerReference w:type="default" r:id="rId16"/>
      <w:footerReference w:type="default" r:id="rId17"/>
      <w:pgSz w:w="12240" w:h="15840" w:code="1"/>
      <w:pgMar w:top="1440" w:right="1440" w:bottom="1440" w:left="1440" w:header="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6E60B" w14:textId="77777777" w:rsidR="00AD7E2F" w:rsidRDefault="00AD7E2F">
      <w:pPr>
        <w:spacing w:before="0" w:line="240" w:lineRule="auto"/>
      </w:pPr>
      <w:r>
        <w:separator/>
      </w:r>
    </w:p>
  </w:endnote>
  <w:endnote w:type="continuationSeparator" w:id="0">
    <w:p w14:paraId="42C8DB86" w14:textId="77777777" w:rsidR="00AD7E2F" w:rsidRDefault="00AD7E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8A07" w14:textId="77777777" w:rsidR="00905F7F" w:rsidRDefault="00905F7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0594C" w14:textId="77777777" w:rsidR="00AD7E2F" w:rsidRDefault="00AD7E2F">
      <w:pPr>
        <w:spacing w:before="0" w:line="240" w:lineRule="auto"/>
      </w:pPr>
      <w:r>
        <w:separator/>
      </w:r>
    </w:p>
  </w:footnote>
  <w:footnote w:type="continuationSeparator" w:id="0">
    <w:p w14:paraId="5C9EC686" w14:textId="77777777" w:rsidR="00AD7E2F" w:rsidRDefault="00AD7E2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D6C6" w14:textId="77777777" w:rsidR="00905F7F" w:rsidRDefault="0060598F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FD2174" wp14:editId="2AF910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A2A30D" id="Group 31" o:spid="_x0000_s1026" alt="Double line border art" style="position:absolute;margin-left:0;margin-top:0;width:525.6pt;height:705.6pt;z-index:-251656192;mso-position-horizontal:center;mso-position-horizontal-relative:page;mso-position-vertical:center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">
              <v:rect id="Rectangle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3D"/>
    <w:rsid w:val="000C6329"/>
    <w:rsid w:val="00174959"/>
    <w:rsid w:val="001D1C90"/>
    <w:rsid w:val="00242286"/>
    <w:rsid w:val="00242501"/>
    <w:rsid w:val="0028134F"/>
    <w:rsid w:val="0045377C"/>
    <w:rsid w:val="0051492C"/>
    <w:rsid w:val="0060598F"/>
    <w:rsid w:val="00610C48"/>
    <w:rsid w:val="00630CEC"/>
    <w:rsid w:val="00905F7F"/>
    <w:rsid w:val="009D6C85"/>
    <w:rsid w:val="00A06FDE"/>
    <w:rsid w:val="00A43D7E"/>
    <w:rsid w:val="00A96411"/>
    <w:rsid w:val="00AD7E2F"/>
    <w:rsid w:val="00B343D8"/>
    <w:rsid w:val="00C7726F"/>
    <w:rsid w:val="00D42153"/>
    <w:rsid w:val="00D95A8B"/>
    <w:rsid w:val="00DC6BF0"/>
    <w:rsid w:val="00E03A3D"/>
    <w:rsid w:val="00E5189B"/>
    <w:rsid w:val="00E95A46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F8ACD2"/>
  <w15:chartTrackingRefBased/>
  <w15:docId w15:val="{192AD49A-48CC-4BD0-A5E5-EC1B5CB9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3A3D"/>
    <w:rPr>
      <w:color w:val="17448D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03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3A3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3D"/>
  </w:style>
  <w:style w:type="paragraph" w:styleId="BalloonText">
    <w:name w:val="Balloon Text"/>
    <w:basedOn w:val="Normal"/>
    <w:link w:val="BalloonTextChar"/>
    <w:uiPriority w:val="99"/>
    <w:semiHidden/>
    <w:unhideWhenUsed/>
    <w:rsid w:val="001D1C90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90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chitecture%20%20%20%20%20%20%20joy.dorst@stjohns.k12.fl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ntone.lefevre@stjohns.k12.fl.u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yan.badger@stjohns.k12.fl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933\AppData\Roaming\Microsoft\Templates\Event%20menu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9E08D-B6D9-44C1-BCB4-52155505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Kisch</dc:creator>
  <cp:keywords/>
  <dc:description/>
  <cp:lastModifiedBy>Michelle Kisch</cp:lastModifiedBy>
  <cp:revision>2</cp:revision>
  <cp:lastPrinted>2015-12-14T18:59:00Z</cp:lastPrinted>
  <dcterms:created xsi:type="dcterms:W3CDTF">2018-01-16T14:09:00Z</dcterms:created>
  <dcterms:modified xsi:type="dcterms:W3CDTF">2018-01-16T14:09:00Z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