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CF86B" w14:textId="77777777" w:rsidR="0062631F" w:rsidRDefault="0062730C">
      <w:pPr>
        <w:pStyle w:val="Title"/>
      </w:pPr>
      <w:r>
        <w:t>MINUTES</w:t>
      </w:r>
    </w:p>
    <w:p w14:paraId="401CF86C" w14:textId="77777777" w:rsidR="0062631F" w:rsidRDefault="001B77C8">
      <w:pPr>
        <w:pStyle w:val="Subtitle"/>
      </w:pPr>
      <w:sdt>
        <w:sdtPr>
          <w:id w:val="841976995"/>
          <w:placeholder>
            <w:docPart w:val="2B6266578AAD47AD97621F78808D9901"/>
          </w:placeholder>
          <w15:appearance w15:val="hidden"/>
        </w:sdtPr>
        <w:sdtEndPr/>
        <w:sdtContent>
          <w:r w:rsidR="00175F36">
            <w:t>Bartram Trail High School, SAC</w:t>
          </w:r>
        </w:sdtContent>
      </w:sdt>
    </w:p>
    <w:p w14:paraId="401CF86D" w14:textId="593E267D" w:rsidR="0062631F" w:rsidRDefault="0062730C">
      <w:pPr>
        <w:pBdr>
          <w:top w:val="single" w:sz="4" w:space="1" w:color="444D26" w:themeColor="text2"/>
        </w:pBdr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F848A432DFF844BEA3540244A90FEC39"/>
          </w:placeholder>
          <w:date w:fullDate="2016-10-11T17:3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950242">
            <w:t>10/11/2016 5:30 PM</w:t>
          </w:r>
        </w:sdtContent>
      </w:sdt>
      <w:r>
        <w:t xml:space="preserve"> | 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018CAFD0B932467CB0B5712F8C950C76"/>
          </w:placeholder>
          <w15:appearance w15:val="hidden"/>
        </w:sdtPr>
        <w:sdtEndPr/>
        <w:sdtContent>
          <w:r w:rsidR="00257CB5">
            <w:t>Melissa Muley</w:t>
          </w:r>
        </w:sdtContent>
      </w:sdt>
    </w:p>
    <w:p w14:paraId="401CF86E" w14:textId="77777777" w:rsidR="0062631F" w:rsidRDefault="0062730C">
      <w:pPr>
        <w:pStyle w:val="Heading1"/>
      </w:pPr>
      <w:r>
        <w:t>In Attendance</w:t>
      </w:r>
      <w:bookmarkStart w:id="0" w:name="_GoBack"/>
      <w:bookmarkEnd w:id="0"/>
    </w:p>
    <w:p w14:paraId="401CF86F" w14:textId="59649A39" w:rsidR="0062631F" w:rsidRDefault="00175F36">
      <w:r>
        <w:t>Vi</w:t>
      </w:r>
      <w:r w:rsidR="00257CB5">
        <w:t>cki Padgett, Stephanie Hammett</w:t>
      </w:r>
      <w:r w:rsidR="00CF3E76">
        <w:t>, Melissa Muley</w:t>
      </w:r>
      <w:r>
        <w:t>, Chris</w:t>
      </w:r>
      <w:r w:rsidR="00CF3E76">
        <w:t>tine Webe</w:t>
      </w:r>
      <w:r w:rsidR="00257CB5">
        <w:t>r, Sarah Padgett</w:t>
      </w:r>
      <w:r w:rsidR="00646101">
        <w:t>, Chris Phelps</w:t>
      </w:r>
      <w:r w:rsidR="00257CB5">
        <w:t xml:space="preserve">, Janine </w:t>
      </w:r>
      <w:r w:rsidR="00950242">
        <w:t>Bowker, Stephen Richardson, Kare</w:t>
      </w:r>
      <w:r w:rsidR="00257CB5">
        <w:t>n Pappas</w:t>
      </w:r>
      <w:r w:rsidR="00950242">
        <w:t>, Kelly Pickett, Joanie McCutcheon, Jennifer Aston</w:t>
      </w:r>
    </w:p>
    <w:p w14:paraId="401CF870" w14:textId="77777777" w:rsidR="0062631F" w:rsidRDefault="0062730C">
      <w:pPr>
        <w:pStyle w:val="Heading1"/>
      </w:pPr>
      <w:r>
        <w:t>Approval of Minutes</w:t>
      </w:r>
    </w:p>
    <w:p w14:paraId="401CF871" w14:textId="53B6574A" w:rsidR="0062631F" w:rsidRDefault="00175F36">
      <w:r>
        <w:t>The minutes were</w:t>
      </w:r>
      <w:r w:rsidR="00950242">
        <w:t xml:space="preserve"> read from the September 13</w:t>
      </w:r>
      <w:r w:rsidR="00646101">
        <w:t>,</w:t>
      </w:r>
      <w:r w:rsidR="00257CB5">
        <w:t xml:space="preserve"> 2016</w:t>
      </w:r>
      <w:r w:rsidR="00A94756">
        <w:t xml:space="preserve"> meeting</w:t>
      </w:r>
      <w:r w:rsidR="00CF3E76">
        <w:t>,</w:t>
      </w:r>
      <w:r w:rsidR="00950242">
        <w:t xml:space="preserve"> one misspelling was noted, corrected,</w:t>
      </w:r>
      <w:r w:rsidR="00CF3E76">
        <w:t xml:space="preserve"> motioned</w:t>
      </w:r>
      <w:r>
        <w:t xml:space="preserve"> and approved.</w:t>
      </w:r>
    </w:p>
    <w:p w14:paraId="401CF872" w14:textId="77777777" w:rsidR="0062631F" w:rsidRDefault="00ED0E89">
      <w:pPr>
        <w:pStyle w:val="Heading1"/>
      </w:pPr>
      <w:r>
        <w:t>Committee</w:t>
      </w:r>
    </w:p>
    <w:p w14:paraId="401CF873" w14:textId="7619D764" w:rsidR="0062631F" w:rsidRDefault="00EF591F" w:rsidP="00196C99">
      <w:r>
        <w:t>Call to order and welcome</w:t>
      </w:r>
      <w:r w:rsidR="00257CB5">
        <w:t xml:space="preserve"> by Melissa Muley at 5:36</w:t>
      </w:r>
      <w:r>
        <w:t xml:space="preserve"> p.m.</w:t>
      </w:r>
    </w:p>
    <w:p w14:paraId="401CF874" w14:textId="66EFC547" w:rsidR="001D4F34" w:rsidRDefault="00950242" w:rsidP="00196C99">
      <w:r>
        <w:t>New Members: Joanie McCutcheon (parent)</w:t>
      </w:r>
    </w:p>
    <w:p w14:paraId="498AA52F" w14:textId="2607FAAD" w:rsidR="00950242" w:rsidRDefault="00950242" w:rsidP="00196C99">
      <w:r>
        <w:t>SAC Composition Form to be completed by 10/28/2016—Member information sheets were filled out and collected by Melissa Muley</w:t>
      </w:r>
    </w:p>
    <w:p w14:paraId="401CF876" w14:textId="77777777" w:rsidR="0062631F" w:rsidRDefault="0062730C">
      <w:pPr>
        <w:pStyle w:val="Heading1"/>
      </w:pPr>
      <w:r>
        <w:t>Budget</w:t>
      </w:r>
    </w:p>
    <w:p w14:paraId="401CF877" w14:textId="2E187B7C" w:rsidR="0062631F" w:rsidRDefault="00150A72">
      <w:r>
        <w:t>Current budget was discussed, account balances were prese</w:t>
      </w:r>
      <w:r w:rsidR="00257CB5">
        <w:t>nted and reviewed by com</w:t>
      </w:r>
      <w:r w:rsidR="00950242">
        <w:t xml:space="preserve">mittee. </w:t>
      </w:r>
      <w:r>
        <w:t xml:space="preserve"> Account #</w:t>
      </w:r>
      <w:r w:rsidR="00950242">
        <w:t>805 with a balance of $17,755.84</w:t>
      </w:r>
      <w:r w:rsidR="00DD2CEA">
        <w:t xml:space="preserve">. </w:t>
      </w:r>
      <w:r w:rsidR="00BD7B10">
        <w:t xml:space="preserve"> Account #</w:t>
      </w:r>
      <w:r w:rsidR="00FD629D">
        <w:t xml:space="preserve">102 with a </w:t>
      </w:r>
      <w:r w:rsidR="00950242">
        <w:t>balance of $506.92</w:t>
      </w:r>
      <w:r>
        <w:t>.</w:t>
      </w:r>
      <w:r w:rsidR="00950242">
        <w:t xml:space="preserve">  Balance changes due to end of year 2015-16 payouts and surplus/leftover from overhead projectors.</w:t>
      </w:r>
      <w:r w:rsidR="00EF591F">
        <w:t xml:space="preserve">  </w:t>
      </w:r>
    </w:p>
    <w:p w14:paraId="401CF878" w14:textId="77777777" w:rsidR="0062631F" w:rsidRDefault="0062730C">
      <w:pPr>
        <w:pStyle w:val="Heading1"/>
      </w:pPr>
      <w:r>
        <w:t>Principal’s Report</w:t>
      </w:r>
    </w:p>
    <w:p w14:paraId="401CF879" w14:textId="77777777" w:rsidR="0062631F" w:rsidRDefault="00FD629D">
      <w:r>
        <w:t>Principal Chris Phelps</w:t>
      </w:r>
      <w:r w:rsidR="00EF591F">
        <w:t xml:space="preserve"> presented the</w:t>
      </w:r>
      <w:r w:rsidR="00150A72">
        <w:t xml:space="preserve"> report</w:t>
      </w:r>
    </w:p>
    <w:p w14:paraId="401CF87A" w14:textId="77777777" w:rsidR="0062631F" w:rsidRDefault="0062730C">
      <w:pPr>
        <w:pStyle w:val="Heading2"/>
      </w:pPr>
      <w:r>
        <w:t>New Business</w:t>
      </w:r>
    </w:p>
    <w:p w14:paraId="401CF87B" w14:textId="1C3569FC" w:rsidR="0062631F" w:rsidRDefault="00950242" w:rsidP="00150A72">
      <w:pPr>
        <w:pStyle w:val="ListBullet"/>
      </w:pPr>
      <w:r>
        <w:t>National Merit Scholarship Semi-Finalists—Erin Kirsch and Sam Turner</w:t>
      </w:r>
    </w:p>
    <w:p w14:paraId="401CF87C" w14:textId="3C242D58" w:rsidR="00150A72" w:rsidRDefault="00257CB5" w:rsidP="00150A72">
      <w:pPr>
        <w:pStyle w:val="ListBullet"/>
      </w:pPr>
      <w:r>
        <w:t>PSAT 10/19/2016—te</w:t>
      </w:r>
      <w:r w:rsidR="00950242">
        <w:t>st is longer this year</w:t>
      </w:r>
    </w:p>
    <w:p w14:paraId="401CF87D" w14:textId="5076F68E" w:rsidR="00BF1F70" w:rsidRDefault="00950242" w:rsidP="00BF1F70">
      <w:pPr>
        <w:pStyle w:val="ListBullet"/>
      </w:pPr>
      <w:r>
        <w:t>End of quarter this week—no adjustments from district due to hurricane days</w:t>
      </w:r>
    </w:p>
    <w:p w14:paraId="401CF87E" w14:textId="569A9718" w:rsidR="00BF1F70" w:rsidRDefault="00950242" w:rsidP="00BF1F70">
      <w:pPr>
        <w:pStyle w:val="ListBullet"/>
      </w:pPr>
      <w:r>
        <w:t>Grades due 10/21/2016</w:t>
      </w:r>
    </w:p>
    <w:p w14:paraId="401CF87F" w14:textId="428E7AF4" w:rsidR="009B0B88" w:rsidRDefault="00950242" w:rsidP="00BF1F70">
      <w:pPr>
        <w:pStyle w:val="ListBullet"/>
      </w:pPr>
      <w:r>
        <w:t>FSA Make-Up days start tomorrow 10/12/2016</w:t>
      </w:r>
    </w:p>
    <w:p w14:paraId="401CF880" w14:textId="2A39A848" w:rsidR="00A578DF" w:rsidRDefault="00950242" w:rsidP="00BF1F70">
      <w:pPr>
        <w:pStyle w:val="ListBullet"/>
      </w:pPr>
      <w:r>
        <w:t>Fall Sports are winding down, while Winter try outs begin this week through the end of the month</w:t>
      </w:r>
    </w:p>
    <w:p w14:paraId="401CF881" w14:textId="2C402B19" w:rsidR="00A578DF" w:rsidRDefault="00950242" w:rsidP="00BF1F70">
      <w:pPr>
        <w:pStyle w:val="ListBullet"/>
      </w:pPr>
      <w:r>
        <w:t>West Side Story presented by the Drama Department next month</w:t>
      </w:r>
    </w:p>
    <w:p w14:paraId="3A24AE51" w14:textId="5259B88C" w:rsidR="00950242" w:rsidRDefault="001B77C8" w:rsidP="00BF1F70">
      <w:pPr>
        <w:pStyle w:val="ListBullet"/>
      </w:pPr>
      <w:r>
        <w:t>Band State performances are coming up</w:t>
      </w:r>
    </w:p>
    <w:p w14:paraId="0927AE63" w14:textId="48DA427C" w:rsidR="001B77C8" w:rsidRDefault="001B77C8" w:rsidP="00BF1F70">
      <w:pPr>
        <w:pStyle w:val="ListBullet"/>
      </w:pPr>
      <w:r>
        <w:t>BTHS was a hurricane shelter during Hurricane Matthew—school had no power and generators were not working, BTHS sustained some roof damage and leaks</w:t>
      </w:r>
    </w:p>
    <w:p w14:paraId="71363D4A" w14:textId="0577196D" w:rsidR="001B77C8" w:rsidRDefault="001B77C8" w:rsidP="00BF1F70">
      <w:pPr>
        <w:pStyle w:val="ListBullet"/>
      </w:pPr>
      <w:r>
        <w:t>School Board Meeting tonight, 10/11/2016, timeline for Superintendent decision and announcement to be decided</w:t>
      </w:r>
    </w:p>
    <w:p w14:paraId="223FD264" w14:textId="33A38E8B" w:rsidR="001B77C8" w:rsidRDefault="001B77C8" w:rsidP="00BF1F70">
      <w:pPr>
        <w:pStyle w:val="ListBullet"/>
      </w:pPr>
      <w:r>
        <w:t>Principal Phelps will be requesting funds from various groups for 4 more water fountain/refill stations</w:t>
      </w:r>
    </w:p>
    <w:p w14:paraId="3C8ACB3C" w14:textId="23F666EC" w:rsidR="001B77C8" w:rsidRDefault="001B77C8" w:rsidP="00BF1F70">
      <w:pPr>
        <w:pStyle w:val="ListBullet"/>
      </w:pPr>
      <w:r>
        <w:t>Adult Volunteer of the year—Vicki Padgett</w:t>
      </w:r>
    </w:p>
    <w:p w14:paraId="438016C5" w14:textId="511A1203" w:rsidR="001B77C8" w:rsidRDefault="001B77C8" w:rsidP="00BF1F70">
      <w:pPr>
        <w:pStyle w:val="ListBullet"/>
      </w:pPr>
      <w:r>
        <w:lastRenderedPageBreak/>
        <w:t xml:space="preserve">District is giving BTHS 200 tablet computers </w:t>
      </w:r>
    </w:p>
    <w:p w14:paraId="401CF888" w14:textId="77777777" w:rsidR="0062631F" w:rsidRDefault="0062730C">
      <w:pPr>
        <w:pStyle w:val="Heading1"/>
      </w:pPr>
      <w:r>
        <w:t>Announcements</w:t>
      </w:r>
    </w:p>
    <w:p w14:paraId="4E7774F2" w14:textId="6A6BA53E" w:rsidR="00A94756" w:rsidRDefault="00A94756" w:rsidP="00A94756">
      <w:r>
        <w:t>10/11/2016—date of next SAC meeting (meetings 2</w:t>
      </w:r>
      <w:r w:rsidRPr="00A94756">
        <w:rPr>
          <w:vertAlign w:val="superscript"/>
        </w:rPr>
        <w:t>nd</w:t>
      </w:r>
      <w:r>
        <w:t xml:space="preserve"> Tuesday of each month, with the exception of November, which falls on Election Day)</w:t>
      </w:r>
    </w:p>
    <w:p w14:paraId="29174D18" w14:textId="0FC8AAB4" w:rsidR="00A94756" w:rsidRDefault="00A94756" w:rsidP="00A94756">
      <w:pPr>
        <w:pStyle w:val="Heading1"/>
      </w:pPr>
      <w:r>
        <w:t>SAC Fund Requests</w:t>
      </w:r>
    </w:p>
    <w:p w14:paraId="575D0882" w14:textId="5369DCB2" w:rsidR="00A94756" w:rsidRDefault="001B77C8" w:rsidP="00A94756">
      <w:r>
        <w:t>FAME Conference—Florida Association of Media in Education</w:t>
      </w:r>
    </w:p>
    <w:p w14:paraId="1CB47E9C" w14:textId="5BF7B500" w:rsidR="001B77C8" w:rsidRDefault="001B77C8" w:rsidP="00A94756">
      <w:r>
        <w:t>Requested by Media Specialist, Suzy Smith, training to assist teachers with integrating technology into lessons to push students to achieve at higher levels.</w:t>
      </w:r>
    </w:p>
    <w:p w14:paraId="19A14C45" w14:textId="61758385" w:rsidR="001B77C8" w:rsidRDefault="001B77C8" w:rsidP="00A94756">
      <w:r>
        <w:t>Amount--$535.80</w:t>
      </w:r>
    </w:p>
    <w:p w14:paraId="72848880" w14:textId="11276CC0" w:rsidR="001B77C8" w:rsidRPr="00A94756" w:rsidRDefault="001B77C8" w:rsidP="00A94756">
      <w:r>
        <w:t>Committee will vote by email on the afternoon of Wednesday 10/12/2016 to abide by the 3 day notification rule</w:t>
      </w:r>
    </w:p>
    <w:p w14:paraId="18A4194F" w14:textId="77777777" w:rsidR="00A94756" w:rsidRPr="00A94756" w:rsidRDefault="00A94756" w:rsidP="00A94756"/>
    <w:p w14:paraId="401CF88F" w14:textId="77777777" w:rsidR="0062631F" w:rsidRDefault="0062730C">
      <w:pPr>
        <w:pStyle w:val="Heading1"/>
      </w:pPr>
      <w:r>
        <w:t>Next Meeting</w:t>
      </w:r>
    </w:p>
    <w:p w14:paraId="401CF890" w14:textId="035E9428" w:rsidR="0062631F" w:rsidRDefault="00196C99">
      <w:r>
        <w:t>Mee</w:t>
      </w:r>
      <w:r w:rsidR="00A94756">
        <w:t>ting was motio</w:t>
      </w:r>
      <w:r w:rsidR="001B77C8">
        <w:t>ned, approved, adjourned at 6:03</w:t>
      </w:r>
      <w:r w:rsidR="00A94756">
        <w:t xml:space="preserve"> PM</w:t>
      </w:r>
    </w:p>
    <w:p w14:paraId="401CF891" w14:textId="77728B81" w:rsidR="001D4F34" w:rsidRDefault="0066637C">
      <w:r>
        <w:t>N</w:t>
      </w:r>
      <w:r w:rsidR="00A94756">
        <w:t>e</w:t>
      </w:r>
      <w:r w:rsidR="001B77C8">
        <w:t>xt Meeting will be held on 11/15</w:t>
      </w:r>
      <w:r w:rsidR="001D4F34">
        <w:t>/2016 at 5:30 p.m. in the BTHS Media Center.</w:t>
      </w:r>
    </w:p>
    <w:sectPr w:rsidR="001D4F34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CF894" w14:textId="77777777" w:rsidR="00CE587B" w:rsidRDefault="00CE587B">
      <w:r>
        <w:separator/>
      </w:r>
    </w:p>
  </w:endnote>
  <w:endnote w:type="continuationSeparator" w:id="0">
    <w:p w14:paraId="401CF895" w14:textId="77777777" w:rsidR="00CE587B" w:rsidRDefault="00CE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CF896" w14:textId="77777777" w:rsidR="0062631F" w:rsidRDefault="0062730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B77C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CF892" w14:textId="77777777" w:rsidR="00CE587B" w:rsidRDefault="00CE587B">
      <w:r>
        <w:separator/>
      </w:r>
    </w:p>
  </w:footnote>
  <w:footnote w:type="continuationSeparator" w:id="0">
    <w:p w14:paraId="401CF893" w14:textId="77777777" w:rsidR="00CE587B" w:rsidRDefault="00CE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36"/>
    <w:rsid w:val="00150A72"/>
    <w:rsid w:val="00175F36"/>
    <w:rsid w:val="00196C99"/>
    <w:rsid w:val="001B77C8"/>
    <w:rsid w:val="001D4F34"/>
    <w:rsid w:val="00257CB5"/>
    <w:rsid w:val="00315F4E"/>
    <w:rsid w:val="00344854"/>
    <w:rsid w:val="003B604B"/>
    <w:rsid w:val="004A687A"/>
    <w:rsid w:val="004C4D51"/>
    <w:rsid w:val="004D2BFA"/>
    <w:rsid w:val="004E32D9"/>
    <w:rsid w:val="004E3F48"/>
    <w:rsid w:val="00554917"/>
    <w:rsid w:val="00582AB3"/>
    <w:rsid w:val="0062631F"/>
    <w:rsid w:val="0062730C"/>
    <w:rsid w:val="00646101"/>
    <w:rsid w:val="0066637C"/>
    <w:rsid w:val="00717F9A"/>
    <w:rsid w:val="008D5A88"/>
    <w:rsid w:val="00950242"/>
    <w:rsid w:val="00957EB8"/>
    <w:rsid w:val="009B0B88"/>
    <w:rsid w:val="00A578DF"/>
    <w:rsid w:val="00A94756"/>
    <w:rsid w:val="00A95D39"/>
    <w:rsid w:val="00AE4A70"/>
    <w:rsid w:val="00B23B69"/>
    <w:rsid w:val="00B72136"/>
    <w:rsid w:val="00BD7B10"/>
    <w:rsid w:val="00BF1F70"/>
    <w:rsid w:val="00CB7EEF"/>
    <w:rsid w:val="00CE587B"/>
    <w:rsid w:val="00CF3E76"/>
    <w:rsid w:val="00DD094C"/>
    <w:rsid w:val="00DD2CEA"/>
    <w:rsid w:val="00ED0E89"/>
    <w:rsid w:val="00EF591F"/>
    <w:rsid w:val="00F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01CF8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A8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8385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6266578AAD47AD97621F78808D9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72A6B-8F18-46DB-918F-6B843DFEDE63}"/>
      </w:docPartPr>
      <w:docPartBody>
        <w:p w:rsidR="003E3FDC" w:rsidRDefault="00872BF1">
          <w:pPr>
            <w:pStyle w:val="2B6266578AAD47AD97621F78808D9901"/>
          </w:pPr>
          <w:r>
            <w:t>[Your School PTA Minutes]</w:t>
          </w:r>
        </w:p>
      </w:docPartBody>
    </w:docPart>
    <w:docPart>
      <w:docPartPr>
        <w:name w:val="F848A432DFF844BEA3540244A90FE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C7FD6-D610-46B0-BAFE-DEEABBBCBCD4}"/>
      </w:docPartPr>
      <w:docPartBody>
        <w:p w:rsidR="003E3FDC" w:rsidRDefault="00872BF1">
          <w:pPr>
            <w:pStyle w:val="F848A432DFF844BEA3540244A90FEC39"/>
          </w:pPr>
          <w:r>
            <w:t>[Date | time]</w:t>
          </w:r>
        </w:p>
      </w:docPartBody>
    </w:docPart>
    <w:docPart>
      <w:docPartPr>
        <w:name w:val="018CAFD0B932467CB0B5712F8C950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9A2A5-F6B9-4763-9D08-B138D8BEF6D6}"/>
      </w:docPartPr>
      <w:docPartBody>
        <w:p w:rsidR="003E3FDC" w:rsidRDefault="00872BF1">
          <w:pPr>
            <w:pStyle w:val="018CAFD0B932467CB0B5712F8C950C76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F1"/>
    <w:rsid w:val="003E3FDC"/>
    <w:rsid w:val="00505F56"/>
    <w:rsid w:val="006F507D"/>
    <w:rsid w:val="00872BF1"/>
    <w:rsid w:val="009B2F0B"/>
    <w:rsid w:val="00C73FCF"/>
    <w:rsid w:val="00F1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6266578AAD47AD97621F78808D9901">
    <w:name w:val="2B6266578AAD47AD97621F78808D9901"/>
  </w:style>
  <w:style w:type="paragraph" w:customStyle="1" w:styleId="F848A432DFF844BEA3540244A90FEC39">
    <w:name w:val="F848A432DFF844BEA3540244A90FEC39"/>
  </w:style>
  <w:style w:type="paragraph" w:customStyle="1" w:styleId="018CAFD0B932467CB0B5712F8C950C76">
    <w:name w:val="018CAFD0B932467CB0B5712F8C950C76"/>
  </w:style>
  <w:style w:type="paragraph" w:customStyle="1" w:styleId="EBB852C59CE54695B3BABD27C5943A5D">
    <w:name w:val="EBB852C59CE54695B3BABD27C5943A5D"/>
  </w:style>
  <w:style w:type="paragraph" w:customStyle="1" w:styleId="80797DA3B6F846AEA791DED31757841D">
    <w:name w:val="80797DA3B6F846AEA791DED31757841D"/>
  </w:style>
  <w:style w:type="paragraph" w:customStyle="1" w:styleId="A2F2488FF49E4923BCC5A5B88C03E58B">
    <w:name w:val="A2F2488FF49E4923BCC5A5B88C03E58B"/>
  </w:style>
  <w:style w:type="paragraph" w:customStyle="1" w:styleId="E087473286B54C3198BEDAF4416C5403">
    <w:name w:val="E087473286B54C3198BEDAF4416C5403"/>
  </w:style>
  <w:style w:type="paragraph" w:customStyle="1" w:styleId="A5BCDFC068C44D1787E431BCB39051C9">
    <w:name w:val="A5BCDFC068C44D1787E431BCB39051C9"/>
  </w:style>
  <w:style w:type="paragraph" w:customStyle="1" w:styleId="7F1C16F7ECB847A0A047BAC8270CF810">
    <w:name w:val="7F1C16F7ECB847A0A047BAC8270CF810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F3D03B9520C0473B83B589996D363866">
    <w:name w:val="F3D03B9520C0473B83B589996D363866"/>
  </w:style>
  <w:style w:type="paragraph" w:customStyle="1" w:styleId="86974386588740FEA179EDD564BAAD64">
    <w:name w:val="86974386588740FEA179EDD564BAAD64"/>
  </w:style>
  <w:style w:type="paragraph" w:customStyle="1" w:styleId="BDD49A9FEF7A45E480149AC24FB1079C">
    <w:name w:val="BDD49A9FEF7A45E480149AC24FB1079C"/>
  </w:style>
  <w:style w:type="paragraph" w:customStyle="1" w:styleId="19E11F6237B64F9AAC1BF25A0716A084">
    <w:name w:val="19E11F6237B64F9AAC1BF25A0716A084"/>
  </w:style>
  <w:style w:type="paragraph" w:customStyle="1" w:styleId="39B198926C6B4A108C49DC5EDC3150BD">
    <w:name w:val="39B198926C6B4A108C49DC5EDC3150BD"/>
  </w:style>
  <w:style w:type="paragraph" w:customStyle="1" w:styleId="387B0FEB13A2486AB9BB7DDD39FB6870">
    <w:name w:val="387B0FEB13A2486AB9BB7DDD39FB6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47E1F07BCF14BAEC49BD8EE88665E" ma:contentTypeVersion="0" ma:contentTypeDescription="Create a new document." ma:contentTypeScope="" ma:versionID="3979dc0b141c1d4180a7e14a26d950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2af3174d01e655468faed9d363e15d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24D438-D9FB-4EE3-980A-97A08AB46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1330E6-358F-4538-A435-DD5F971B9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D37F6-CA5D-4174-9E79-80F523270A1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2015-09-16T14:20:00Z</dcterms:created>
  <dcterms:modified xsi:type="dcterms:W3CDTF">2016-10-12T13:39:00Z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  <property fmtid="{D5CDD505-2E9C-101B-9397-08002B2CF9AE}" pid="3" name="ContentTypeId">
    <vt:lpwstr>0x010100D7E47E1F07BCF14BAEC49BD8EE88665E</vt:lpwstr>
  </property>
  <property fmtid="{D5CDD505-2E9C-101B-9397-08002B2CF9AE}" pid="4" name="IsMyDocuments">
    <vt:bool>true</vt:bool>
  </property>
</Properties>
</file>