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3DA7" w14:textId="77777777" w:rsidR="0062631F" w:rsidRDefault="0062730C">
      <w:pPr>
        <w:pStyle w:val="Title"/>
      </w:pPr>
      <w:r>
        <w:t>MINUTES</w:t>
      </w:r>
    </w:p>
    <w:p w14:paraId="3EB33DA8" w14:textId="77777777" w:rsidR="0062631F" w:rsidRDefault="00677EE4">
      <w:pPr>
        <w:pStyle w:val="Subtitle"/>
      </w:pPr>
      <w:sdt>
        <w:sdtPr>
          <w:id w:val="841976995"/>
          <w:placeholder>
            <w:docPart w:val="2B6266578AAD47AD97621F78808D9901"/>
          </w:placeholder>
          <w15:appearance w15:val="hidden"/>
        </w:sdtPr>
        <w:sdtEndPr/>
        <w:sdtContent>
          <w:r w:rsidR="00175F36">
            <w:t>Bartram Trail High School, SAC</w:t>
          </w:r>
        </w:sdtContent>
      </w:sdt>
    </w:p>
    <w:p w14:paraId="3EB33DA9" w14:textId="29BC5D12" w:rsidR="0062631F" w:rsidRDefault="0062730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848A432DFF844BEA3540244A90FEC39"/>
          </w:placeholder>
          <w:date w:fullDate="2016-08-16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53D03">
            <w:t>8/16/2016 5:30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18CAFD0B932467CB0B5712F8C950C76"/>
          </w:placeholder>
          <w15:appearance w15:val="hidden"/>
        </w:sdtPr>
        <w:sdtEndPr/>
        <w:sdtContent>
          <w:r w:rsidR="00053D03">
            <w:t>Melissa Muley</w:t>
          </w:r>
        </w:sdtContent>
      </w:sdt>
    </w:p>
    <w:p w14:paraId="3EB33DAA" w14:textId="77777777" w:rsidR="0062631F" w:rsidRDefault="0062730C">
      <w:pPr>
        <w:pStyle w:val="Heading1"/>
      </w:pPr>
      <w:r>
        <w:t>In Attendance</w:t>
      </w:r>
    </w:p>
    <w:p w14:paraId="39629ADE" w14:textId="28174764" w:rsidR="00053D03" w:rsidRDefault="00053D03" w:rsidP="00053D03">
      <w:r>
        <w:t>Melissa Muley, Kelly Pickett, Chris Phelps, Stephen Richardson, Melissa Roughan, Christine Weber, Vicki Padgett, Sarah Padgett, Jennifer Aston, Karen Pappas, Stephanie Hammett</w:t>
      </w:r>
    </w:p>
    <w:p w14:paraId="16CD8AB2" w14:textId="77777777" w:rsidR="00053D03" w:rsidRPr="00053D03" w:rsidRDefault="00053D03" w:rsidP="00053D03"/>
    <w:p w14:paraId="3EB33DAC" w14:textId="77777777" w:rsidR="0062631F" w:rsidRDefault="0062730C">
      <w:pPr>
        <w:pStyle w:val="Heading1"/>
      </w:pPr>
      <w:r>
        <w:t>Approval of Minutes</w:t>
      </w:r>
    </w:p>
    <w:p w14:paraId="3EB33DAD" w14:textId="1B66F48E" w:rsidR="0062631F" w:rsidRDefault="00175F36">
      <w:r>
        <w:t>The minutes were</w:t>
      </w:r>
      <w:r w:rsidR="00053D03">
        <w:t xml:space="preserve"> read from the May 10, 2016</w:t>
      </w:r>
      <w:r w:rsidR="006E40CC">
        <w:t xml:space="preserve"> meeting, motioned and</w:t>
      </w:r>
      <w:r>
        <w:t xml:space="preserve"> approved.</w:t>
      </w:r>
    </w:p>
    <w:p w14:paraId="3EB33DAE" w14:textId="77777777" w:rsidR="0062631F" w:rsidRDefault="00ED0E89">
      <w:pPr>
        <w:pStyle w:val="Heading1"/>
      </w:pPr>
      <w:r>
        <w:t>Committee</w:t>
      </w:r>
    </w:p>
    <w:p w14:paraId="3EB33DAF" w14:textId="1FCDB8E9" w:rsidR="0062631F" w:rsidRDefault="006E40CC" w:rsidP="00196C99">
      <w:r>
        <w:t>Meeting called to order by Melissa Muley at 5:38 p.m.</w:t>
      </w:r>
    </w:p>
    <w:p w14:paraId="2EB98FC8" w14:textId="05E1F869" w:rsidR="006E40CC" w:rsidRDefault="006E40CC" w:rsidP="00196C99">
      <w:r>
        <w:t>Need of a Treasurer and Co-Chair, no nominations presented by committee.  Also need for new parent members.</w:t>
      </w:r>
    </w:p>
    <w:p w14:paraId="38CC04D4" w14:textId="0662D91D" w:rsidR="00677EE4" w:rsidRDefault="00677EE4" w:rsidP="00196C99">
      <w:r>
        <w:t>2016-17 Review and Approval of Bylaws was tabled until 9/13/2016 meeting so that everyone has time to read them for approval</w:t>
      </w:r>
    </w:p>
    <w:p w14:paraId="3EB33DB0" w14:textId="77777777" w:rsidR="0062631F" w:rsidRDefault="0062730C">
      <w:pPr>
        <w:pStyle w:val="Heading1"/>
      </w:pPr>
      <w:r>
        <w:t>Budget</w:t>
      </w:r>
    </w:p>
    <w:p w14:paraId="3EB33DB1" w14:textId="78D4ECD2" w:rsidR="0062631F" w:rsidRDefault="00150A72">
      <w:r>
        <w:t>Current budget was discussed</w:t>
      </w:r>
      <w:r w:rsidR="006E40CC">
        <w:t xml:space="preserve"> (last reported account balances as of 6/30/2016)</w:t>
      </w:r>
      <w:r>
        <w:t>, account balances were presented and reviewed by committee.  Ac</w:t>
      </w:r>
      <w:r w:rsidR="006E40CC">
        <w:t>count #805 with a balance of $15,860.3</w:t>
      </w:r>
      <w:r>
        <w:t>3 and Account # 102 with a balance</w:t>
      </w:r>
      <w:r w:rsidR="006E40CC">
        <w:t xml:space="preserve"> of $1,145.27</w:t>
      </w:r>
      <w:r>
        <w:t>.</w:t>
      </w:r>
    </w:p>
    <w:p w14:paraId="3EB33DB2" w14:textId="77777777" w:rsidR="0062631F" w:rsidRDefault="0062730C">
      <w:pPr>
        <w:pStyle w:val="Heading1"/>
      </w:pPr>
      <w:r>
        <w:t>Principal’s Report</w:t>
      </w:r>
    </w:p>
    <w:p w14:paraId="3EB33DB3" w14:textId="77777777" w:rsidR="0062631F" w:rsidRDefault="00150A72">
      <w:r>
        <w:t>Principal Chris Phelps presented his report</w:t>
      </w:r>
    </w:p>
    <w:p w14:paraId="3EB33DB4" w14:textId="77777777" w:rsidR="0062631F" w:rsidRDefault="0062730C">
      <w:pPr>
        <w:pStyle w:val="Heading2"/>
      </w:pPr>
      <w:r>
        <w:t>New Business</w:t>
      </w:r>
    </w:p>
    <w:p w14:paraId="3EB33DB5" w14:textId="25E212F8" w:rsidR="0062631F" w:rsidRDefault="006E40CC" w:rsidP="00150A72">
      <w:pPr>
        <w:pStyle w:val="ListBullet"/>
      </w:pPr>
      <w:r>
        <w:t>Good first week of school, approximately 2300 students enrolled, classes are full, but within district and state size guidelines</w:t>
      </w:r>
    </w:p>
    <w:p w14:paraId="3EB33DB6" w14:textId="2AEB7486" w:rsidR="00150A72" w:rsidRDefault="006E40CC" w:rsidP="00150A72">
      <w:pPr>
        <w:pStyle w:val="ListBullet"/>
      </w:pPr>
      <w:r>
        <w:t>Schedules put out on HAC on 7/25/2016—student and parents feedback was positive about that process</w:t>
      </w:r>
    </w:p>
    <w:p w14:paraId="3EB33DB7" w14:textId="5B989D74" w:rsidR="00BF1F70" w:rsidRDefault="00BF1F70" w:rsidP="00BF1F70">
      <w:pPr>
        <w:pStyle w:val="ListBullet"/>
      </w:pPr>
      <w:r>
        <w:t xml:space="preserve">Open House </w:t>
      </w:r>
      <w:r w:rsidR="006E40CC">
        <w:t>8/29/2016 6:30-8:00 p.m.</w:t>
      </w:r>
    </w:p>
    <w:p w14:paraId="3EB33DB8" w14:textId="5437FD00" w:rsidR="00BF1F70" w:rsidRDefault="00BF1F70" w:rsidP="00BF1F70">
      <w:pPr>
        <w:pStyle w:val="ListBullet"/>
      </w:pPr>
      <w:r>
        <w:t>All Fall student programs (sports/band/drama/etc.) are up and running</w:t>
      </w:r>
      <w:r w:rsidR="008D5A88">
        <w:t xml:space="preserve">.  </w:t>
      </w:r>
      <w:r w:rsidR="006E40CC">
        <w:t>Callbacks for the play/drama club; club fair next week; class meetings and school pictures occurred on Blitz Day.  Seamless transition to the start of the new school year</w:t>
      </w:r>
    </w:p>
    <w:p w14:paraId="3EB33DB9" w14:textId="3EC67DE3" w:rsidR="004E3F48" w:rsidRDefault="006E40CC" w:rsidP="00BF1F70">
      <w:pPr>
        <w:pStyle w:val="ListBullet"/>
      </w:pPr>
      <w:r>
        <w:t>New classrooms on campus—bookroom, half of 9</w:t>
      </w:r>
      <w:r w:rsidRPr="006E40CC">
        <w:rPr>
          <w:vertAlign w:val="superscript"/>
        </w:rPr>
        <w:t>th</w:t>
      </w:r>
      <w:r>
        <w:t xml:space="preserve"> grade cafeteria, guitar room, PTO lab—are all now classrooms</w:t>
      </w:r>
    </w:p>
    <w:p w14:paraId="3EB33DBA" w14:textId="5C2B8985" w:rsidR="00BF1F70" w:rsidRDefault="006E40CC" w:rsidP="00BF1F70">
      <w:pPr>
        <w:pStyle w:val="ListBullet"/>
      </w:pPr>
      <w:r>
        <w:t>All upstairs classrooms now equipped with overhead projectors, downstairs rooms used for academic purposes are equipped as well</w:t>
      </w:r>
    </w:p>
    <w:p w14:paraId="192FDC85" w14:textId="7A046845" w:rsidR="00677EE4" w:rsidRDefault="00677EE4" w:rsidP="00BF1F70">
      <w:pPr>
        <w:pStyle w:val="ListBullet"/>
      </w:pPr>
      <w:r>
        <w:t>Bear Necessities/Orientation by grades had a very good turnout, even though schedules were available  on HAC</w:t>
      </w:r>
    </w:p>
    <w:p w14:paraId="12FFCA66" w14:textId="2040579C" w:rsidR="00677EE4" w:rsidRDefault="00677EE4" w:rsidP="00BF1F70">
      <w:pPr>
        <w:pStyle w:val="ListBullet"/>
      </w:pPr>
      <w:r>
        <w:t>Student log-in information, discussion generated about best procedures for distributing information and can it be done through HAC</w:t>
      </w:r>
    </w:p>
    <w:p w14:paraId="153152C0" w14:textId="424BE041" w:rsidR="00677EE4" w:rsidRDefault="00677EE4" w:rsidP="00BF1F70">
      <w:pPr>
        <w:pStyle w:val="ListBullet"/>
      </w:pPr>
      <w:r>
        <w:lastRenderedPageBreak/>
        <w:t>Test Scores/Data discussed</w:t>
      </w:r>
      <w:bookmarkStart w:id="0" w:name="_GoBack"/>
      <w:bookmarkEnd w:id="0"/>
    </w:p>
    <w:p w14:paraId="3EB33DBE" w14:textId="77777777" w:rsidR="0062631F" w:rsidRDefault="00315F4E" w:rsidP="00315F4E">
      <w:pPr>
        <w:pStyle w:val="Heading1"/>
      </w:pPr>
      <w:r>
        <w:t>SAC Fund Requests</w:t>
      </w:r>
    </w:p>
    <w:p w14:paraId="3EB33DC0" w14:textId="12804640" w:rsidR="00DD094C" w:rsidRDefault="006E40CC" w:rsidP="00677EE4">
      <w:pPr>
        <w:pStyle w:val="ListBullet"/>
      </w:pPr>
      <w:r>
        <w:t>Mr. Phelps did bring to the table a suggestion from Media Specialist Mrs. Smith for classroom technology, Document Cameras ‘Ziggy’ machines for enhanced instruction, total cost $782.00 for 8 machines (cost of $99.00 each)</w:t>
      </w:r>
      <w:r w:rsidR="00677EE4">
        <w:t>.  Request for funds was put in at the 8/16/16 SAC meeting, questions were asked and answered, committee will be given 3 days and will vote by proxy/email at the end of the 3 day period.</w:t>
      </w:r>
    </w:p>
    <w:p w14:paraId="3EB33DC1" w14:textId="77777777" w:rsidR="0062631F" w:rsidRDefault="0062730C">
      <w:pPr>
        <w:pStyle w:val="Heading1"/>
      </w:pPr>
      <w:r>
        <w:t>Announcements</w:t>
      </w:r>
    </w:p>
    <w:p w14:paraId="3EB33DC2" w14:textId="099306DD" w:rsidR="0062631F" w:rsidRDefault="00677EE4">
      <w:r>
        <w:t>Kelly Pickett</w:t>
      </w:r>
      <w:r w:rsidR="00196C99">
        <w:t xml:space="preserve"> will be our new District Buddy</w:t>
      </w:r>
    </w:p>
    <w:p w14:paraId="3EB33DC3" w14:textId="77777777" w:rsidR="0062631F" w:rsidRDefault="0062730C">
      <w:pPr>
        <w:pStyle w:val="Heading1"/>
      </w:pPr>
      <w:r>
        <w:t>Next Meeting</w:t>
      </w:r>
    </w:p>
    <w:p w14:paraId="3EB33DC4" w14:textId="425B00DA" w:rsidR="0062631F" w:rsidRDefault="00677EE4">
      <w:sdt>
        <w:sdtPr>
          <w:id w:val="520059650"/>
          <w:placeholder>
            <w:docPart w:val="F848A432DFF844BEA3540244A90FEC39"/>
          </w:placeholder>
          <w:date w:fullDate="2016-09-13T17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9/13/2016 5:30 PM</w:t>
          </w:r>
        </w:sdtContent>
      </w:sdt>
      <w:r w:rsidR="0062730C">
        <w:t xml:space="preserve">, </w:t>
      </w:r>
      <w:r w:rsidR="00196C99">
        <w:t>Bartram Trail High School, Media Center</w:t>
      </w:r>
    </w:p>
    <w:p w14:paraId="3EB33DC5" w14:textId="165B1067" w:rsidR="00196C99" w:rsidRDefault="00196C99">
      <w:r>
        <w:t>Set 2015-2016 meeting dates for the 2</w:t>
      </w:r>
      <w:r w:rsidRPr="00196C99">
        <w:rPr>
          <w:vertAlign w:val="superscript"/>
        </w:rPr>
        <w:t>nd</w:t>
      </w:r>
      <w:r>
        <w:t xml:space="preserve"> Tuesday of each month, </w:t>
      </w:r>
      <w:r w:rsidR="00677EE4">
        <w:t>with the exception of November 8, 2016, which is Election Day, meeting will occur on 11/15/2016; and March meeting TBD since the 2</w:t>
      </w:r>
      <w:r w:rsidR="00677EE4" w:rsidRPr="00677EE4">
        <w:rPr>
          <w:vertAlign w:val="superscript"/>
        </w:rPr>
        <w:t>nd</w:t>
      </w:r>
      <w:r w:rsidR="00677EE4">
        <w:t xml:space="preserve"> Tuesday falls within Spring Break.</w:t>
      </w:r>
    </w:p>
    <w:p w14:paraId="3EB33DC6" w14:textId="4B73E95A" w:rsidR="0062631F" w:rsidRDefault="00677EE4">
      <w:r>
        <w:t>Meeting was motioned, approved, and adjourned by Melissa Muley at 6:21</w:t>
      </w:r>
      <w:r w:rsidR="00196C99">
        <w:t xml:space="preserve"> p.m. </w:t>
      </w:r>
    </w:p>
    <w:sectPr w:rsidR="0062631F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3DC9" w14:textId="77777777" w:rsidR="0062730C" w:rsidRDefault="0062730C">
      <w:r>
        <w:separator/>
      </w:r>
    </w:p>
  </w:endnote>
  <w:endnote w:type="continuationSeparator" w:id="0">
    <w:p w14:paraId="3EB33DCA" w14:textId="77777777" w:rsidR="0062730C" w:rsidRDefault="0062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3DCB" w14:textId="77777777" w:rsidR="0062631F" w:rsidRDefault="0062730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7E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33DC7" w14:textId="77777777" w:rsidR="0062730C" w:rsidRDefault="0062730C">
      <w:r>
        <w:separator/>
      </w:r>
    </w:p>
  </w:footnote>
  <w:footnote w:type="continuationSeparator" w:id="0">
    <w:p w14:paraId="3EB33DC8" w14:textId="77777777" w:rsidR="0062730C" w:rsidRDefault="0062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6"/>
    <w:rsid w:val="00053D03"/>
    <w:rsid w:val="00150A72"/>
    <w:rsid w:val="00175F36"/>
    <w:rsid w:val="00196C99"/>
    <w:rsid w:val="00315F4E"/>
    <w:rsid w:val="003B604B"/>
    <w:rsid w:val="004E3F48"/>
    <w:rsid w:val="0062631F"/>
    <w:rsid w:val="0062730C"/>
    <w:rsid w:val="00677EE4"/>
    <w:rsid w:val="006E40CC"/>
    <w:rsid w:val="008D5A88"/>
    <w:rsid w:val="00AE4A70"/>
    <w:rsid w:val="00B72136"/>
    <w:rsid w:val="00BF1F70"/>
    <w:rsid w:val="00DD094C"/>
    <w:rsid w:val="00E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B33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8385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266578AAD47AD97621F78808D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2A6B-8F18-46DB-918F-6B843DFEDE63}"/>
      </w:docPartPr>
      <w:docPartBody>
        <w:p w:rsidR="008B0B4C" w:rsidRDefault="00872BF1">
          <w:pPr>
            <w:pStyle w:val="2B6266578AAD47AD97621F78808D9901"/>
          </w:pPr>
          <w:r>
            <w:t>[Your School PTA Minutes]</w:t>
          </w:r>
        </w:p>
      </w:docPartBody>
    </w:docPart>
    <w:docPart>
      <w:docPartPr>
        <w:name w:val="F848A432DFF844BEA3540244A90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7FD6-D610-46B0-BAFE-DEEABBBCBCD4}"/>
      </w:docPartPr>
      <w:docPartBody>
        <w:p w:rsidR="008B0B4C" w:rsidRDefault="00872BF1">
          <w:pPr>
            <w:pStyle w:val="F848A432DFF844BEA3540244A90FEC39"/>
          </w:pPr>
          <w:r>
            <w:t>[Date | time]</w:t>
          </w:r>
        </w:p>
      </w:docPartBody>
    </w:docPart>
    <w:docPart>
      <w:docPartPr>
        <w:name w:val="018CAFD0B932467CB0B5712F8C9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A2A5-F6B9-4763-9D08-B138D8BEF6D6}"/>
      </w:docPartPr>
      <w:docPartBody>
        <w:p w:rsidR="008B0B4C" w:rsidRDefault="00872BF1">
          <w:pPr>
            <w:pStyle w:val="018CAFD0B932467CB0B5712F8C950C76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1"/>
    <w:rsid w:val="00872BF1"/>
    <w:rsid w:val="008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6266578AAD47AD97621F78808D9901">
    <w:name w:val="2B6266578AAD47AD97621F78808D9901"/>
  </w:style>
  <w:style w:type="paragraph" w:customStyle="1" w:styleId="F848A432DFF844BEA3540244A90FEC39">
    <w:name w:val="F848A432DFF844BEA3540244A90FEC39"/>
  </w:style>
  <w:style w:type="paragraph" w:customStyle="1" w:styleId="018CAFD0B932467CB0B5712F8C950C76">
    <w:name w:val="018CAFD0B932467CB0B5712F8C950C76"/>
  </w:style>
  <w:style w:type="paragraph" w:customStyle="1" w:styleId="EBB852C59CE54695B3BABD27C5943A5D">
    <w:name w:val="EBB852C59CE54695B3BABD27C5943A5D"/>
  </w:style>
  <w:style w:type="paragraph" w:customStyle="1" w:styleId="80797DA3B6F846AEA791DED31757841D">
    <w:name w:val="80797DA3B6F846AEA791DED31757841D"/>
  </w:style>
  <w:style w:type="paragraph" w:customStyle="1" w:styleId="A2F2488FF49E4923BCC5A5B88C03E58B">
    <w:name w:val="A2F2488FF49E4923BCC5A5B88C03E58B"/>
  </w:style>
  <w:style w:type="paragraph" w:customStyle="1" w:styleId="E087473286B54C3198BEDAF4416C5403">
    <w:name w:val="E087473286B54C3198BEDAF4416C5403"/>
  </w:style>
  <w:style w:type="paragraph" w:customStyle="1" w:styleId="A5BCDFC068C44D1787E431BCB39051C9">
    <w:name w:val="A5BCDFC068C44D1787E431BCB39051C9"/>
  </w:style>
  <w:style w:type="paragraph" w:customStyle="1" w:styleId="7F1C16F7ECB847A0A047BAC8270CF810">
    <w:name w:val="7F1C16F7ECB847A0A047BAC8270CF810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F3D03B9520C0473B83B589996D363866">
    <w:name w:val="F3D03B9520C0473B83B589996D363866"/>
  </w:style>
  <w:style w:type="paragraph" w:customStyle="1" w:styleId="86974386588740FEA179EDD564BAAD64">
    <w:name w:val="86974386588740FEA179EDD564BAAD64"/>
  </w:style>
  <w:style w:type="paragraph" w:customStyle="1" w:styleId="BDD49A9FEF7A45E480149AC24FB1079C">
    <w:name w:val="BDD49A9FEF7A45E480149AC24FB1079C"/>
  </w:style>
  <w:style w:type="paragraph" w:customStyle="1" w:styleId="19E11F6237B64F9AAC1BF25A0716A084">
    <w:name w:val="19E11F6237B64F9AAC1BF25A0716A084"/>
  </w:style>
  <w:style w:type="paragraph" w:customStyle="1" w:styleId="39B198926C6B4A108C49DC5EDC3150BD">
    <w:name w:val="39B198926C6B4A108C49DC5EDC3150BD"/>
  </w:style>
  <w:style w:type="paragraph" w:customStyle="1" w:styleId="387B0FEB13A2486AB9BB7DDD39FB6870">
    <w:name w:val="387B0FEB13A2486AB9BB7DDD39FB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47E1F07BCF14BAEC49BD8EE88665E" ma:contentTypeVersion="0" ma:contentTypeDescription="Create a new document." ma:contentTypeScope="" ma:versionID="3979dc0b141c1d4180a7e14a26d950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af3174d01e655468faed9d363e15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1829-9E85-46E5-8FAD-18D12DD8676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6794C4-D4F0-4348-BAD5-32595917B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21136-D91C-4835-97CB-CF0AE6C8A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2015-09-16T14:20:00Z</dcterms:created>
  <dcterms:modified xsi:type="dcterms:W3CDTF">2016-09-08T14:50:00Z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0x010100D7E47E1F07BCF14BAEC49BD8EE88665E</vt:lpwstr>
  </property>
  <property fmtid="{D5CDD505-2E9C-101B-9397-08002B2CF9AE}" pid="4" name="IsMyDocuments">
    <vt:bool>true</vt:bool>
  </property>
</Properties>
</file>